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02" w:rsidRDefault="00124F02" w:rsidP="00124F02">
      <w:pPr>
        <w:jc w:val="center"/>
        <w:rPr>
          <w:rFonts w:ascii="Calibri" w:hAnsi="Calibri" w:cs="Calibri"/>
          <w:b/>
          <w:color w:val="17365D"/>
          <w:sz w:val="32"/>
          <w:szCs w:val="32"/>
        </w:rPr>
      </w:pPr>
    </w:p>
    <w:p w:rsidR="00994AED" w:rsidRDefault="00994AED" w:rsidP="00994AE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</w:pPr>
      <w:r w:rsidRPr="00994AE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LISTA DE ADMITID@S A LA LUDOTECA DE VERANO 2019</w:t>
      </w:r>
    </w:p>
    <w:p w:rsidR="00BA5FE1" w:rsidRPr="00994AED" w:rsidRDefault="00BA5FE1" w:rsidP="00BA5FE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</w:pPr>
    </w:p>
    <w:tbl>
      <w:tblPr>
        <w:tblW w:w="47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1688"/>
      </w:tblGrid>
      <w:tr w:rsidR="00994AED" w:rsidRPr="00994AED" w:rsidTr="00994AED">
        <w:trPr>
          <w:trHeight w:val="31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BOLIVAR DIAZ-VARGAS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DIEGO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BLANCO COBO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PABLO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CARRACEDO DE LA PEÑA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IKER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POSADAS EDESA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DIEGO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CRUZ ARES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ANDREA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GARCÍA ABASCAL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PABLO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SÁNCHEZ CALLEJA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LEIRE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RUIZ CASTILLO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CANDELA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MARTÍNEZ URIARTE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LUCÍA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FERNÁNDEZ YEGROS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ANA MARÍA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CAGIGAS SANTANDER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11661E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MARINA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SAINZ HAZAS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PAULA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GARCÍA FERNÁNDEZ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IVAN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GÓMEZ MOLINO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CARMEN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GÓMEZ MOLINO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MARÍA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RUIZ CASTILLO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MARA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SÁNCHEZ GARCÍA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NOEL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POSADAS EDESA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DARÍO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PALACIO RODRÍGUEZ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IKER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CRUZ ARES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SERGIO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EGUÍA MIRAMONTES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MIKEL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DÍAZ PASCUAL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MARTÍN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ARNAIZ PERALTA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KEVIN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ARNAIZ COBO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MARIO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FERNÁNDEZ YEGROS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IRATXE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MARTÍNEZ LLINARES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JUAN DANIEL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REVILLA COBO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ANDREA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REVILLA COBO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MARTINA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EDILLA PÉREZ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ERIK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MARTÍNEZ MARCOS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FERMÍN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HAZAS GORDILLO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MARKEL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SAINZ HAZAS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DANI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2C20F5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BA</w:t>
            </w:r>
            <w:r w:rsidR="0011661E">
              <w:rPr>
                <w:rFonts w:ascii="Calibri" w:eastAsia="Times New Roman" w:hAnsi="Calibri" w:cs="Calibri"/>
                <w:color w:val="000000"/>
                <w:lang w:eastAsia="es-ES"/>
              </w:rPr>
              <w:t>GÜES</w:t>
            </w:r>
            <w:r w:rsidR="00994AED"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SANTANDER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LUCÍA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VILLAZÓN LÓPEZ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LEIA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DOMÍNGUEZ VILLANUEVA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LUCAS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PALACIO RODRÍGUEZ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JIMENA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RODRÍGUEZ DÍEZ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JESÚS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GONZÁLEZ RODRÍGUEZ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AMALIA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GÓMEZ GONZÁLEZ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AARÓN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11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MADRAZO AL</w:t>
            </w:r>
            <w:r w:rsidR="0011661E">
              <w:rPr>
                <w:rFonts w:ascii="Calibri" w:eastAsia="Times New Roman" w:hAnsi="Calibri" w:cs="Calibri"/>
                <w:color w:val="000000"/>
                <w:lang w:eastAsia="es-ES"/>
              </w:rPr>
              <w:t>VE</w:t>
            </w: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AR</w:t>
            </w:r>
            <w:bookmarkStart w:id="0" w:name="_GoBack"/>
            <w:bookmarkEnd w:id="0"/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DIEGO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GARCÍA HERRERUELA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VERA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GARCÍA HERRERUELA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PAULA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AED" w:rsidRPr="00994AED" w:rsidRDefault="00994AED" w:rsidP="0099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94AED" w:rsidRPr="00994AED" w:rsidTr="00994AED">
        <w:trPr>
          <w:trHeight w:val="315"/>
        </w:trPr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LISTA DE ESPERA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994AED" w:rsidRPr="00994AED" w:rsidTr="00994AED">
        <w:trPr>
          <w:trHeight w:val="31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ZAMORA GUTIÉRREZ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HÉCTOR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GAYO GONZÁLEZ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ALEJANDRO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ZAMORA GUTIÉRREZ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MARA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GAYO GONZÁLEZ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CRISTINA</w:t>
            </w:r>
          </w:p>
        </w:tc>
      </w:tr>
      <w:tr w:rsidR="00994AED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FERNÁNDEZ TRUEBA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MARCOS</w:t>
            </w:r>
          </w:p>
        </w:tc>
      </w:tr>
      <w:tr w:rsidR="00994AED" w:rsidRPr="00994AED" w:rsidTr="00DB4621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MARDARAS ORTIZ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4AED">
              <w:rPr>
                <w:rFonts w:ascii="Calibri" w:eastAsia="Times New Roman" w:hAnsi="Calibri" w:cs="Calibri"/>
                <w:color w:val="000000"/>
                <w:lang w:eastAsia="es-ES"/>
              </w:rPr>
              <w:t>NOELIA</w:t>
            </w:r>
          </w:p>
        </w:tc>
      </w:tr>
      <w:tr w:rsidR="00DB4621" w:rsidRPr="00994AED" w:rsidTr="00DB4621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1" w:rsidRPr="00994AED" w:rsidRDefault="00DB4621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CAMINERO ARRUABARRENA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21" w:rsidRPr="00994AED" w:rsidRDefault="00DB4621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DANIELA</w:t>
            </w:r>
          </w:p>
        </w:tc>
      </w:tr>
      <w:tr w:rsidR="00DB4621" w:rsidRPr="00994AED" w:rsidTr="00994AED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21" w:rsidRPr="00994AED" w:rsidRDefault="00DB4621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CAMINERO ARRUABARRENA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21" w:rsidRPr="00994AED" w:rsidRDefault="00DB4621" w:rsidP="0099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AITOR</w:t>
            </w:r>
          </w:p>
        </w:tc>
      </w:tr>
    </w:tbl>
    <w:p w:rsidR="00124F02" w:rsidRPr="00124F02" w:rsidRDefault="00124F02" w:rsidP="00124F02"/>
    <w:sectPr w:rsidR="00124F02" w:rsidRPr="00124F02" w:rsidSect="00BA5FE1">
      <w:headerReference w:type="first" r:id="rId8"/>
      <w:pgSz w:w="11906" w:h="16838"/>
      <w:pgMar w:top="1948" w:right="566" w:bottom="284" w:left="993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F5" w:rsidRDefault="002C20F5" w:rsidP="003722B9">
      <w:pPr>
        <w:spacing w:after="0" w:line="240" w:lineRule="auto"/>
      </w:pPr>
      <w:r>
        <w:separator/>
      </w:r>
    </w:p>
  </w:endnote>
  <w:endnote w:type="continuationSeparator" w:id="0">
    <w:p w:rsidR="002C20F5" w:rsidRDefault="002C20F5" w:rsidP="0037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F5" w:rsidRDefault="002C20F5" w:rsidP="003722B9">
      <w:pPr>
        <w:spacing w:after="0" w:line="240" w:lineRule="auto"/>
      </w:pPr>
      <w:r>
        <w:separator/>
      </w:r>
    </w:p>
  </w:footnote>
  <w:footnote w:type="continuationSeparator" w:id="0">
    <w:p w:rsidR="002C20F5" w:rsidRDefault="002C20F5" w:rsidP="0037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F5" w:rsidRPr="008A1EFE" w:rsidRDefault="002C20F5" w:rsidP="000D55EE">
    <w:pPr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40185160" wp14:editId="7FF69F5F">
          <wp:simplePos x="0" y="0"/>
          <wp:positionH relativeFrom="column">
            <wp:posOffset>-635</wp:posOffset>
          </wp:positionH>
          <wp:positionV relativeFrom="paragraph">
            <wp:posOffset>-1270</wp:posOffset>
          </wp:positionV>
          <wp:extent cx="904240" cy="1042670"/>
          <wp:effectExtent l="0" t="0" r="0" b="5080"/>
          <wp:wrapSquare wrapText="bothSides"/>
          <wp:docPr id="12" name="7 Imagen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Logotipo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EFE">
      <w:rPr>
        <w:b/>
        <w:sz w:val="28"/>
        <w:szCs w:val="28"/>
      </w:rPr>
      <w:t>Ayuntamiento de Solórzano</w:t>
    </w:r>
  </w:p>
  <w:p w:rsidR="002C20F5" w:rsidRPr="00806E74" w:rsidRDefault="002C20F5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Plaza del Ayuntamiento, s/n</w:t>
    </w:r>
  </w:p>
  <w:p w:rsidR="002C20F5" w:rsidRPr="00806E74" w:rsidRDefault="002C20F5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39738 Solórzano (Cantabria)</w:t>
    </w:r>
  </w:p>
  <w:p w:rsidR="002C20F5" w:rsidRPr="00806E74" w:rsidRDefault="002C20F5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Tfno. 942 67 63 00</w:t>
    </w:r>
  </w:p>
  <w:p w:rsidR="002C20F5" w:rsidRPr="00806E74" w:rsidRDefault="002C20F5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ayuntamiento@solorzano.es</w:t>
    </w:r>
  </w:p>
  <w:p w:rsidR="002C20F5" w:rsidRDefault="002C20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ED"/>
    <w:rsid w:val="00086F96"/>
    <w:rsid w:val="000D55EE"/>
    <w:rsid w:val="000E0E03"/>
    <w:rsid w:val="0011661E"/>
    <w:rsid w:val="00124F02"/>
    <w:rsid w:val="00151A6E"/>
    <w:rsid w:val="001650EB"/>
    <w:rsid w:val="001C2358"/>
    <w:rsid w:val="00252884"/>
    <w:rsid w:val="00286EFE"/>
    <w:rsid w:val="002C20F5"/>
    <w:rsid w:val="00330D8C"/>
    <w:rsid w:val="003722B9"/>
    <w:rsid w:val="00396337"/>
    <w:rsid w:val="003E47C9"/>
    <w:rsid w:val="003E71B1"/>
    <w:rsid w:val="003F2B87"/>
    <w:rsid w:val="004125FA"/>
    <w:rsid w:val="00440B52"/>
    <w:rsid w:val="00446995"/>
    <w:rsid w:val="004F09A5"/>
    <w:rsid w:val="00514A80"/>
    <w:rsid w:val="00552C5D"/>
    <w:rsid w:val="005A43DB"/>
    <w:rsid w:val="005C25A8"/>
    <w:rsid w:val="005D2B83"/>
    <w:rsid w:val="005D6CB7"/>
    <w:rsid w:val="006015F5"/>
    <w:rsid w:val="00614BCB"/>
    <w:rsid w:val="00633878"/>
    <w:rsid w:val="006552F4"/>
    <w:rsid w:val="00696568"/>
    <w:rsid w:val="006A209C"/>
    <w:rsid w:val="007B57C1"/>
    <w:rsid w:val="0083507A"/>
    <w:rsid w:val="008459B1"/>
    <w:rsid w:val="0085789D"/>
    <w:rsid w:val="008D0574"/>
    <w:rsid w:val="008D4273"/>
    <w:rsid w:val="008F0FB5"/>
    <w:rsid w:val="00904183"/>
    <w:rsid w:val="00917DA0"/>
    <w:rsid w:val="00931780"/>
    <w:rsid w:val="009804A3"/>
    <w:rsid w:val="00994AED"/>
    <w:rsid w:val="0099538A"/>
    <w:rsid w:val="009A3BB1"/>
    <w:rsid w:val="00A024A8"/>
    <w:rsid w:val="00A647A0"/>
    <w:rsid w:val="00B74897"/>
    <w:rsid w:val="00BA5FE1"/>
    <w:rsid w:val="00BB08C2"/>
    <w:rsid w:val="00BB20DA"/>
    <w:rsid w:val="00C11F7B"/>
    <w:rsid w:val="00C22860"/>
    <w:rsid w:val="00C4258E"/>
    <w:rsid w:val="00C65664"/>
    <w:rsid w:val="00DB4621"/>
    <w:rsid w:val="00DB4874"/>
    <w:rsid w:val="00DB6693"/>
    <w:rsid w:val="00EE0164"/>
    <w:rsid w:val="00F46FE0"/>
    <w:rsid w:val="00F54F76"/>
    <w:rsid w:val="00F9114F"/>
    <w:rsid w:val="00FB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2B9"/>
  </w:style>
  <w:style w:type="paragraph" w:styleId="Piedepgina">
    <w:name w:val="footer"/>
    <w:basedOn w:val="Normal"/>
    <w:link w:val="PiedepginaCar"/>
    <w:uiPriority w:val="99"/>
    <w:unhideWhenUsed/>
    <w:rsid w:val="0037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2B9"/>
  </w:style>
  <w:style w:type="paragraph" w:styleId="Textodeglobo">
    <w:name w:val="Balloon Text"/>
    <w:basedOn w:val="Normal"/>
    <w:link w:val="TextodegloboCar"/>
    <w:uiPriority w:val="99"/>
    <w:semiHidden/>
    <w:unhideWhenUsed/>
    <w:rsid w:val="00A6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2B9"/>
  </w:style>
  <w:style w:type="paragraph" w:styleId="Piedepgina">
    <w:name w:val="footer"/>
    <w:basedOn w:val="Normal"/>
    <w:link w:val="PiedepginaCar"/>
    <w:uiPriority w:val="99"/>
    <w:unhideWhenUsed/>
    <w:rsid w:val="0037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2B9"/>
  </w:style>
  <w:style w:type="paragraph" w:styleId="Textodeglobo">
    <w:name w:val="Balloon Text"/>
    <w:basedOn w:val="Normal"/>
    <w:link w:val="TextodegloboCar"/>
    <w:uiPriority w:val="99"/>
    <w:semiHidden/>
    <w:unhideWhenUsed/>
    <w:rsid w:val="00A6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denador\Documents\Plantillas%20personalizadas%20de%20Office\Ayuntamiento%20Sol&#243;rz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D07D-94E8-4759-A287-E524F2FE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Ayuntamiento Solórzano</Template>
  <TotalTime>95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Luffi</cp:lastModifiedBy>
  <cp:revision>4</cp:revision>
  <cp:lastPrinted>2019-06-10T08:25:00Z</cp:lastPrinted>
  <dcterms:created xsi:type="dcterms:W3CDTF">2019-06-24T10:43:00Z</dcterms:created>
  <dcterms:modified xsi:type="dcterms:W3CDTF">2019-06-25T08:23:00Z</dcterms:modified>
</cp:coreProperties>
</file>