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CD" w:rsidRPr="00DB6693" w:rsidRDefault="006C28CD" w:rsidP="006C28CD">
      <w:pPr>
        <w:ind w:left="-142" w:right="-709"/>
        <w:rPr>
          <w:b/>
          <w:sz w:val="28"/>
          <w:szCs w:val="28"/>
        </w:rPr>
      </w:pPr>
      <w:r w:rsidRPr="00DB6693">
        <w:rPr>
          <w:b/>
          <w:sz w:val="28"/>
          <w:szCs w:val="28"/>
          <w:highlight w:val="lightGray"/>
        </w:rPr>
        <w:t>DECLARACIÓN DE ALTA EN EL IMPUESTO DE VEHÍCULOS DE TRACCIÓN MECÁNICA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130"/>
        <w:gridCol w:w="679"/>
        <w:gridCol w:w="426"/>
        <w:gridCol w:w="141"/>
        <w:gridCol w:w="284"/>
        <w:gridCol w:w="567"/>
        <w:gridCol w:w="709"/>
        <w:gridCol w:w="386"/>
        <w:gridCol w:w="39"/>
        <w:gridCol w:w="142"/>
        <w:gridCol w:w="992"/>
        <w:gridCol w:w="709"/>
        <w:gridCol w:w="567"/>
        <w:gridCol w:w="2693"/>
      </w:tblGrid>
      <w:tr w:rsidR="006C28CD" w:rsidRPr="003E71B1" w:rsidTr="0034665D">
        <w:trPr>
          <w:trHeight w:val="411"/>
        </w:trPr>
        <w:tc>
          <w:tcPr>
            <w:tcW w:w="9464" w:type="dxa"/>
            <w:gridSpan w:val="14"/>
            <w:vAlign w:val="bottom"/>
          </w:tcPr>
          <w:p w:rsidR="006C28CD" w:rsidRPr="003E71B1" w:rsidRDefault="006C28CD" w:rsidP="003466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del interesado</w:t>
            </w:r>
          </w:p>
        </w:tc>
      </w:tr>
      <w:tr w:rsidR="006C28CD" w:rsidRPr="003E71B1" w:rsidTr="0034665D">
        <w:tc>
          <w:tcPr>
            <w:tcW w:w="4322" w:type="dxa"/>
            <w:gridSpan w:val="8"/>
          </w:tcPr>
          <w:p w:rsidR="006C28CD" w:rsidRPr="003E71B1" w:rsidRDefault="006C28CD" w:rsidP="0034665D">
            <w:pPr>
              <w:rPr>
                <w:sz w:val="24"/>
                <w:szCs w:val="24"/>
              </w:rPr>
            </w:pPr>
            <w:r w:rsidRPr="003E71B1">
              <w:rPr>
                <w:sz w:val="24"/>
                <w:szCs w:val="24"/>
              </w:rPr>
              <w:t xml:space="preserve">NIF/DNI: </w:t>
            </w:r>
          </w:p>
        </w:tc>
        <w:tc>
          <w:tcPr>
            <w:tcW w:w="5142" w:type="dxa"/>
            <w:gridSpan w:val="6"/>
          </w:tcPr>
          <w:p w:rsidR="006C28CD" w:rsidRPr="003E71B1" w:rsidRDefault="006C28CD" w:rsidP="0034665D">
            <w:pPr>
              <w:rPr>
                <w:sz w:val="24"/>
                <w:szCs w:val="24"/>
              </w:rPr>
            </w:pPr>
            <w:r w:rsidRPr="003E71B1">
              <w:rPr>
                <w:sz w:val="24"/>
                <w:szCs w:val="24"/>
              </w:rPr>
              <w:t>NOMBRE:</w:t>
            </w:r>
          </w:p>
        </w:tc>
      </w:tr>
      <w:tr w:rsidR="006C28CD" w:rsidRPr="003E71B1" w:rsidTr="0034665D">
        <w:tc>
          <w:tcPr>
            <w:tcW w:w="9464" w:type="dxa"/>
            <w:gridSpan w:val="14"/>
          </w:tcPr>
          <w:p w:rsidR="006C28CD" w:rsidRPr="003E71B1" w:rsidRDefault="006C28CD" w:rsidP="0034665D">
            <w:pPr>
              <w:rPr>
                <w:sz w:val="24"/>
                <w:szCs w:val="24"/>
              </w:rPr>
            </w:pPr>
            <w:r w:rsidRPr="003E71B1">
              <w:rPr>
                <w:sz w:val="24"/>
                <w:szCs w:val="24"/>
              </w:rPr>
              <w:t>APELLIDOS:</w:t>
            </w:r>
          </w:p>
        </w:tc>
      </w:tr>
      <w:tr w:rsidR="006C28CD" w:rsidRPr="003E71B1" w:rsidTr="0034665D">
        <w:trPr>
          <w:trHeight w:val="524"/>
        </w:trPr>
        <w:tc>
          <w:tcPr>
            <w:tcW w:w="9464" w:type="dxa"/>
            <w:gridSpan w:val="14"/>
            <w:vAlign w:val="bottom"/>
          </w:tcPr>
          <w:p w:rsidR="006C28CD" w:rsidRPr="003E71B1" w:rsidRDefault="006C28CD" w:rsidP="003466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representante</w:t>
            </w:r>
          </w:p>
        </w:tc>
      </w:tr>
      <w:tr w:rsidR="006C28CD" w:rsidRPr="003E71B1" w:rsidTr="0034665D">
        <w:tc>
          <w:tcPr>
            <w:tcW w:w="4322" w:type="dxa"/>
            <w:gridSpan w:val="8"/>
          </w:tcPr>
          <w:p w:rsidR="006C28CD" w:rsidRPr="003E71B1" w:rsidRDefault="006C28CD" w:rsidP="0034665D">
            <w:pPr>
              <w:rPr>
                <w:sz w:val="24"/>
                <w:szCs w:val="24"/>
              </w:rPr>
            </w:pPr>
            <w:r w:rsidRPr="003E71B1">
              <w:rPr>
                <w:sz w:val="24"/>
                <w:szCs w:val="24"/>
              </w:rPr>
              <w:t xml:space="preserve">NIF/DNI: </w:t>
            </w:r>
          </w:p>
        </w:tc>
        <w:tc>
          <w:tcPr>
            <w:tcW w:w="5142" w:type="dxa"/>
            <w:gridSpan w:val="6"/>
          </w:tcPr>
          <w:p w:rsidR="006C28CD" w:rsidRPr="003E71B1" w:rsidRDefault="006C28CD" w:rsidP="0034665D">
            <w:pPr>
              <w:rPr>
                <w:sz w:val="24"/>
                <w:szCs w:val="24"/>
              </w:rPr>
            </w:pPr>
            <w:r w:rsidRPr="003E71B1">
              <w:rPr>
                <w:sz w:val="24"/>
                <w:szCs w:val="24"/>
              </w:rPr>
              <w:t>NOMBRE:</w:t>
            </w:r>
          </w:p>
        </w:tc>
      </w:tr>
      <w:tr w:rsidR="006C28CD" w:rsidRPr="003E71B1" w:rsidTr="0034665D">
        <w:tc>
          <w:tcPr>
            <w:tcW w:w="9464" w:type="dxa"/>
            <w:gridSpan w:val="14"/>
          </w:tcPr>
          <w:p w:rsidR="006C28CD" w:rsidRPr="003E71B1" w:rsidRDefault="006C28CD" w:rsidP="0034665D">
            <w:pPr>
              <w:rPr>
                <w:sz w:val="24"/>
                <w:szCs w:val="24"/>
              </w:rPr>
            </w:pPr>
            <w:r w:rsidRPr="003E71B1">
              <w:rPr>
                <w:sz w:val="24"/>
                <w:szCs w:val="24"/>
              </w:rPr>
              <w:t>APELLIDOS:</w:t>
            </w:r>
          </w:p>
        </w:tc>
      </w:tr>
      <w:tr w:rsidR="006C28CD" w:rsidRPr="003E71B1" w:rsidTr="0034665D">
        <w:tc>
          <w:tcPr>
            <w:tcW w:w="9464" w:type="dxa"/>
            <w:gridSpan w:val="14"/>
          </w:tcPr>
          <w:p w:rsidR="006C28CD" w:rsidRPr="003E71B1" w:rsidRDefault="006C28CD" w:rsidP="0034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PODER QUE OSTENTA: </w:t>
            </w:r>
          </w:p>
        </w:tc>
      </w:tr>
      <w:tr w:rsidR="006C28CD" w:rsidTr="0034665D">
        <w:trPr>
          <w:trHeight w:val="514"/>
        </w:trPr>
        <w:tc>
          <w:tcPr>
            <w:tcW w:w="9464" w:type="dxa"/>
            <w:gridSpan w:val="14"/>
            <w:vAlign w:val="bottom"/>
          </w:tcPr>
          <w:p w:rsidR="006C28CD" w:rsidRDefault="006C28CD" w:rsidP="0034665D">
            <w:pPr>
              <w:rPr>
                <w:sz w:val="24"/>
                <w:szCs w:val="24"/>
              </w:rPr>
            </w:pPr>
            <w:r w:rsidRPr="00DB4874">
              <w:rPr>
                <w:b/>
                <w:sz w:val="24"/>
                <w:szCs w:val="24"/>
              </w:rPr>
              <w:t>Datos a efectos de notificaciones</w:t>
            </w:r>
          </w:p>
        </w:tc>
      </w:tr>
      <w:tr w:rsidR="006C28CD" w:rsidTr="0034665D">
        <w:tc>
          <w:tcPr>
            <w:tcW w:w="4322" w:type="dxa"/>
            <w:gridSpan w:val="8"/>
          </w:tcPr>
          <w:p w:rsidR="006C28CD" w:rsidRDefault="006C28CD" w:rsidP="0034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 NOTIFICACIÓN:</w:t>
            </w:r>
          </w:p>
        </w:tc>
        <w:tc>
          <w:tcPr>
            <w:tcW w:w="5142" w:type="dxa"/>
            <w:gridSpan w:val="6"/>
          </w:tcPr>
          <w:p w:rsidR="006C28CD" w:rsidRDefault="006C28CD" w:rsidP="0034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MÓVIL:</w:t>
            </w:r>
          </w:p>
        </w:tc>
      </w:tr>
      <w:tr w:rsidR="006C28CD" w:rsidTr="0034665D">
        <w:tc>
          <w:tcPr>
            <w:tcW w:w="9464" w:type="dxa"/>
            <w:gridSpan w:val="14"/>
          </w:tcPr>
          <w:p w:rsidR="006C28CD" w:rsidRDefault="006C28CD" w:rsidP="0034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6C28CD" w:rsidTr="0034665D">
        <w:tc>
          <w:tcPr>
            <w:tcW w:w="9464" w:type="dxa"/>
            <w:gridSpan w:val="14"/>
          </w:tcPr>
          <w:p w:rsidR="006C28CD" w:rsidRDefault="006C28CD" w:rsidP="0034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</w:p>
        </w:tc>
      </w:tr>
      <w:tr w:rsidR="006C28CD" w:rsidRPr="00086F96" w:rsidTr="0034665D">
        <w:trPr>
          <w:trHeight w:val="483"/>
        </w:trPr>
        <w:tc>
          <w:tcPr>
            <w:tcW w:w="9464" w:type="dxa"/>
            <w:gridSpan w:val="14"/>
            <w:vAlign w:val="bottom"/>
          </w:tcPr>
          <w:p w:rsidR="006C28CD" w:rsidRPr="00086F96" w:rsidRDefault="006C28CD" w:rsidP="0034665D">
            <w:pPr>
              <w:rPr>
                <w:b/>
              </w:rPr>
            </w:pPr>
            <w:r w:rsidRPr="00DB4874">
              <w:rPr>
                <w:b/>
                <w:noProof/>
                <w:sz w:val="24"/>
                <w:szCs w:val="24"/>
                <w:lang w:eastAsia="es-ES"/>
              </w:rPr>
              <w:t>Características del vehículo</w:t>
            </w:r>
          </w:p>
        </w:tc>
      </w:tr>
      <w:tr w:rsidR="006C28CD" w:rsidRPr="00086F96" w:rsidTr="0034665D">
        <w:trPr>
          <w:trHeight w:val="483"/>
        </w:trPr>
        <w:tc>
          <w:tcPr>
            <w:tcW w:w="9464" w:type="dxa"/>
            <w:gridSpan w:val="14"/>
          </w:tcPr>
          <w:p w:rsidR="006C28CD" w:rsidRPr="00086F96" w:rsidRDefault="006C28CD" w:rsidP="0034665D">
            <w:pPr>
              <w:rPr>
                <w:b/>
              </w:rPr>
            </w:pPr>
            <w:r w:rsidRPr="00086F96">
              <w:rPr>
                <w:b/>
              </w:rPr>
              <w:t>Nº BASTIDOR VEHÍCULO</w:t>
            </w:r>
          </w:p>
        </w:tc>
      </w:tr>
      <w:tr w:rsidR="006C28CD" w:rsidRPr="00086F96" w:rsidTr="0034665D">
        <w:trPr>
          <w:trHeight w:val="200"/>
        </w:trPr>
        <w:tc>
          <w:tcPr>
            <w:tcW w:w="4361" w:type="dxa"/>
            <w:gridSpan w:val="9"/>
          </w:tcPr>
          <w:p w:rsidR="006C28CD" w:rsidRPr="00086F96" w:rsidRDefault="006C28CD" w:rsidP="0034665D">
            <w:pPr>
              <w:jc w:val="center"/>
              <w:rPr>
                <w:b/>
              </w:rPr>
            </w:pPr>
            <w:r w:rsidRPr="00086F96">
              <w:rPr>
                <w:b/>
              </w:rPr>
              <w:t>MARCA</w:t>
            </w:r>
          </w:p>
        </w:tc>
        <w:tc>
          <w:tcPr>
            <w:tcW w:w="5103" w:type="dxa"/>
            <w:gridSpan w:val="5"/>
          </w:tcPr>
          <w:p w:rsidR="006C28CD" w:rsidRPr="00086F96" w:rsidRDefault="006C28CD" w:rsidP="0034665D">
            <w:pPr>
              <w:jc w:val="center"/>
              <w:rPr>
                <w:b/>
              </w:rPr>
            </w:pPr>
            <w:r w:rsidRPr="00086F96">
              <w:rPr>
                <w:b/>
              </w:rPr>
              <w:t>MODELO</w:t>
            </w:r>
          </w:p>
        </w:tc>
      </w:tr>
      <w:tr w:rsidR="006C28CD" w:rsidTr="0034665D">
        <w:trPr>
          <w:trHeight w:val="296"/>
        </w:trPr>
        <w:tc>
          <w:tcPr>
            <w:tcW w:w="4361" w:type="dxa"/>
            <w:gridSpan w:val="9"/>
          </w:tcPr>
          <w:p w:rsidR="006C28CD" w:rsidRDefault="006C28CD" w:rsidP="0034665D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6C28CD" w:rsidRDefault="006C28CD" w:rsidP="0034665D">
            <w:pPr>
              <w:rPr>
                <w:b/>
                <w:sz w:val="24"/>
                <w:szCs w:val="24"/>
              </w:rPr>
            </w:pPr>
          </w:p>
        </w:tc>
      </w:tr>
      <w:tr w:rsidR="006C28CD" w:rsidRPr="00086F96" w:rsidTr="0034665D">
        <w:trPr>
          <w:trHeight w:val="265"/>
        </w:trPr>
        <w:tc>
          <w:tcPr>
            <w:tcW w:w="1130" w:type="dxa"/>
          </w:tcPr>
          <w:p w:rsidR="006C28CD" w:rsidRPr="00086F96" w:rsidRDefault="006C28CD" w:rsidP="0034665D">
            <w:pPr>
              <w:jc w:val="center"/>
              <w:rPr>
                <w:sz w:val="20"/>
                <w:szCs w:val="20"/>
              </w:rPr>
            </w:pPr>
            <w:r w:rsidRPr="00086F96">
              <w:rPr>
                <w:sz w:val="20"/>
                <w:szCs w:val="20"/>
              </w:rPr>
              <w:t>Ciclomotor</w:t>
            </w:r>
          </w:p>
        </w:tc>
        <w:tc>
          <w:tcPr>
            <w:tcW w:w="1105" w:type="dxa"/>
            <w:gridSpan w:val="2"/>
          </w:tcPr>
          <w:p w:rsidR="006C28CD" w:rsidRPr="00086F96" w:rsidRDefault="006C28CD" w:rsidP="0034665D">
            <w:pPr>
              <w:jc w:val="center"/>
              <w:rPr>
                <w:sz w:val="20"/>
                <w:szCs w:val="20"/>
              </w:rPr>
            </w:pPr>
            <w:r w:rsidRPr="00086F96">
              <w:rPr>
                <w:sz w:val="20"/>
                <w:szCs w:val="20"/>
              </w:rPr>
              <w:t>Turismo</w:t>
            </w:r>
          </w:p>
        </w:tc>
        <w:tc>
          <w:tcPr>
            <w:tcW w:w="992" w:type="dxa"/>
            <w:gridSpan w:val="3"/>
          </w:tcPr>
          <w:p w:rsidR="006C28CD" w:rsidRPr="00086F96" w:rsidRDefault="006C28CD" w:rsidP="0034665D">
            <w:pPr>
              <w:jc w:val="center"/>
              <w:rPr>
                <w:sz w:val="20"/>
                <w:szCs w:val="20"/>
              </w:rPr>
            </w:pPr>
            <w:r w:rsidRPr="00086F96">
              <w:rPr>
                <w:sz w:val="20"/>
                <w:szCs w:val="20"/>
              </w:rPr>
              <w:t>Autobús</w:t>
            </w:r>
          </w:p>
        </w:tc>
        <w:tc>
          <w:tcPr>
            <w:tcW w:w="1134" w:type="dxa"/>
            <w:gridSpan w:val="3"/>
          </w:tcPr>
          <w:p w:rsidR="006C28CD" w:rsidRPr="00086F96" w:rsidRDefault="006C28CD" w:rsidP="0034665D">
            <w:pPr>
              <w:jc w:val="center"/>
              <w:rPr>
                <w:sz w:val="20"/>
                <w:szCs w:val="20"/>
              </w:rPr>
            </w:pPr>
            <w:r w:rsidRPr="00086F96">
              <w:rPr>
                <w:sz w:val="20"/>
                <w:szCs w:val="20"/>
              </w:rPr>
              <w:t>Camión</w:t>
            </w:r>
          </w:p>
        </w:tc>
        <w:tc>
          <w:tcPr>
            <w:tcW w:w="1134" w:type="dxa"/>
            <w:gridSpan w:val="2"/>
          </w:tcPr>
          <w:p w:rsidR="006C28CD" w:rsidRPr="00086F96" w:rsidRDefault="006C28CD" w:rsidP="0034665D">
            <w:pPr>
              <w:jc w:val="center"/>
              <w:rPr>
                <w:sz w:val="20"/>
                <w:szCs w:val="20"/>
              </w:rPr>
            </w:pPr>
            <w:r w:rsidRPr="00086F96">
              <w:rPr>
                <w:sz w:val="20"/>
                <w:szCs w:val="20"/>
              </w:rPr>
              <w:t>Tractor</w:t>
            </w:r>
          </w:p>
        </w:tc>
        <w:tc>
          <w:tcPr>
            <w:tcW w:w="1276" w:type="dxa"/>
            <w:gridSpan w:val="2"/>
          </w:tcPr>
          <w:p w:rsidR="006C28CD" w:rsidRPr="00086F96" w:rsidRDefault="006C28CD" w:rsidP="0034665D">
            <w:pPr>
              <w:jc w:val="center"/>
              <w:rPr>
                <w:sz w:val="20"/>
                <w:szCs w:val="20"/>
              </w:rPr>
            </w:pPr>
            <w:r w:rsidRPr="00086F96">
              <w:rPr>
                <w:sz w:val="20"/>
                <w:szCs w:val="20"/>
              </w:rPr>
              <w:t>Remolque</w:t>
            </w:r>
          </w:p>
        </w:tc>
        <w:tc>
          <w:tcPr>
            <w:tcW w:w="2693" w:type="dxa"/>
          </w:tcPr>
          <w:p w:rsidR="006C28CD" w:rsidRPr="00086F96" w:rsidRDefault="006C28CD" w:rsidP="0034665D">
            <w:pPr>
              <w:jc w:val="center"/>
              <w:rPr>
                <w:sz w:val="20"/>
                <w:szCs w:val="20"/>
              </w:rPr>
            </w:pPr>
            <w:r w:rsidRPr="00086F96">
              <w:rPr>
                <w:sz w:val="20"/>
                <w:szCs w:val="20"/>
              </w:rPr>
              <w:t>Semirremolque</w:t>
            </w:r>
          </w:p>
        </w:tc>
      </w:tr>
      <w:tr w:rsidR="006C28CD" w:rsidTr="0034665D">
        <w:trPr>
          <w:trHeight w:val="559"/>
        </w:trPr>
        <w:tc>
          <w:tcPr>
            <w:tcW w:w="1130" w:type="dxa"/>
          </w:tcPr>
          <w:p w:rsidR="006C28CD" w:rsidRPr="00086F96" w:rsidRDefault="006C28CD" w:rsidP="0034665D">
            <w:pPr>
              <w:jc w:val="center"/>
              <w:rPr>
                <w:sz w:val="16"/>
                <w:szCs w:val="16"/>
              </w:rPr>
            </w:pPr>
            <w:r w:rsidRPr="00086F96">
              <w:rPr>
                <w:sz w:val="16"/>
                <w:szCs w:val="16"/>
              </w:rPr>
              <w:t>C.C</w:t>
            </w:r>
          </w:p>
        </w:tc>
        <w:tc>
          <w:tcPr>
            <w:tcW w:w="1105" w:type="dxa"/>
            <w:gridSpan w:val="2"/>
          </w:tcPr>
          <w:p w:rsidR="006C28CD" w:rsidRPr="00086F96" w:rsidRDefault="006C28CD" w:rsidP="0034665D">
            <w:pPr>
              <w:jc w:val="center"/>
              <w:rPr>
                <w:sz w:val="16"/>
                <w:szCs w:val="16"/>
              </w:rPr>
            </w:pPr>
            <w:r w:rsidRPr="00086F96">
              <w:rPr>
                <w:sz w:val="16"/>
                <w:szCs w:val="16"/>
              </w:rPr>
              <w:t>CV</w:t>
            </w:r>
          </w:p>
        </w:tc>
        <w:tc>
          <w:tcPr>
            <w:tcW w:w="992" w:type="dxa"/>
            <w:gridSpan w:val="3"/>
          </w:tcPr>
          <w:p w:rsidR="006C28CD" w:rsidRPr="00086F96" w:rsidRDefault="006C28CD" w:rsidP="0034665D">
            <w:pPr>
              <w:jc w:val="center"/>
              <w:rPr>
                <w:sz w:val="16"/>
                <w:szCs w:val="16"/>
              </w:rPr>
            </w:pPr>
            <w:r w:rsidRPr="00086F96">
              <w:rPr>
                <w:sz w:val="16"/>
                <w:szCs w:val="16"/>
              </w:rPr>
              <w:t>Nº PLAZAS</w:t>
            </w:r>
          </w:p>
        </w:tc>
        <w:tc>
          <w:tcPr>
            <w:tcW w:w="1134" w:type="dxa"/>
            <w:gridSpan w:val="3"/>
          </w:tcPr>
          <w:p w:rsidR="006C28CD" w:rsidRPr="00086F96" w:rsidRDefault="006C28CD" w:rsidP="0034665D">
            <w:pPr>
              <w:jc w:val="center"/>
              <w:rPr>
                <w:sz w:val="16"/>
                <w:szCs w:val="16"/>
              </w:rPr>
            </w:pPr>
            <w:r w:rsidRPr="00086F96"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  <w:gridSpan w:val="2"/>
          </w:tcPr>
          <w:p w:rsidR="006C28CD" w:rsidRPr="00086F96" w:rsidRDefault="006C28CD" w:rsidP="0034665D">
            <w:pPr>
              <w:jc w:val="center"/>
              <w:rPr>
                <w:sz w:val="16"/>
                <w:szCs w:val="16"/>
              </w:rPr>
            </w:pPr>
            <w:r w:rsidRPr="00086F96">
              <w:rPr>
                <w:sz w:val="16"/>
                <w:szCs w:val="16"/>
              </w:rPr>
              <w:t>CV</w:t>
            </w:r>
          </w:p>
        </w:tc>
        <w:tc>
          <w:tcPr>
            <w:tcW w:w="1276" w:type="dxa"/>
            <w:gridSpan w:val="2"/>
          </w:tcPr>
          <w:p w:rsidR="006C28CD" w:rsidRPr="00086F96" w:rsidRDefault="006C28CD" w:rsidP="0034665D">
            <w:pPr>
              <w:jc w:val="center"/>
              <w:rPr>
                <w:sz w:val="16"/>
                <w:szCs w:val="16"/>
              </w:rPr>
            </w:pPr>
            <w:r w:rsidRPr="00086F96">
              <w:rPr>
                <w:sz w:val="16"/>
                <w:szCs w:val="16"/>
              </w:rPr>
              <w:t>KG</w:t>
            </w:r>
          </w:p>
        </w:tc>
        <w:tc>
          <w:tcPr>
            <w:tcW w:w="2693" w:type="dxa"/>
          </w:tcPr>
          <w:p w:rsidR="006C28CD" w:rsidRPr="00086F96" w:rsidRDefault="006C28CD" w:rsidP="0034665D">
            <w:pPr>
              <w:jc w:val="center"/>
              <w:rPr>
                <w:sz w:val="16"/>
                <w:szCs w:val="16"/>
              </w:rPr>
            </w:pPr>
            <w:r w:rsidRPr="00086F96">
              <w:rPr>
                <w:sz w:val="16"/>
                <w:szCs w:val="16"/>
              </w:rPr>
              <w:t>KG</w:t>
            </w:r>
          </w:p>
        </w:tc>
      </w:tr>
      <w:tr w:rsidR="006C28CD" w:rsidRPr="00086F96" w:rsidTr="0034665D">
        <w:trPr>
          <w:trHeight w:val="487"/>
        </w:trPr>
        <w:tc>
          <w:tcPr>
            <w:tcW w:w="9464" w:type="dxa"/>
            <w:gridSpan w:val="14"/>
            <w:vAlign w:val="bottom"/>
          </w:tcPr>
          <w:p w:rsidR="006C28CD" w:rsidRPr="00DB4874" w:rsidRDefault="006C28CD" w:rsidP="0034665D">
            <w:r w:rsidRPr="00DB4874">
              <w:rPr>
                <w:b/>
                <w:noProof/>
                <w:sz w:val="24"/>
                <w:szCs w:val="24"/>
                <w:lang w:eastAsia="es-ES"/>
              </w:rPr>
              <w:t>Solicitud de beneficios fiscales</w:t>
            </w:r>
          </w:p>
        </w:tc>
      </w:tr>
      <w:tr w:rsidR="006C28CD" w:rsidRPr="00086F96" w:rsidTr="0034665D">
        <w:tc>
          <w:tcPr>
            <w:tcW w:w="2376" w:type="dxa"/>
            <w:gridSpan w:val="4"/>
          </w:tcPr>
          <w:p w:rsidR="006C28CD" w:rsidRPr="00086F96" w:rsidRDefault="006C28CD" w:rsidP="0034665D">
            <w:r w:rsidRPr="00086F96">
              <w:t>MOTIVO</w:t>
            </w:r>
          </w:p>
        </w:tc>
        <w:tc>
          <w:tcPr>
            <w:tcW w:w="7088" w:type="dxa"/>
            <w:gridSpan w:val="10"/>
          </w:tcPr>
          <w:p w:rsidR="006C28CD" w:rsidRPr="00086F96" w:rsidRDefault="006C28CD" w:rsidP="0034665D">
            <w:r w:rsidRPr="00086F96">
              <w:t>DOCUMENTACIÓN JUSTIFICADA QUE SE APORTA</w:t>
            </w:r>
          </w:p>
        </w:tc>
      </w:tr>
      <w:tr w:rsidR="006C28CD" w:rsidTr="0034665D">
        <w:trPr>
          <w:trHeight w:val="276"/>
        </w:trPr>
        <w:tc>
          <w:tcPr>
            <w:tcW w:w="2376" w:type="dxa"/>
            <w:gridSpan w:val="4"/>
          </w:tcPr>
          <w:p w:rsidR="006C28CD" w:rsidRDefault="006C28CD" w:rsidP="0034665D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10"/>
          </w:tcPr>
          <w:p w:rsidR="006C28CD" w:rsidRDefault="006C28CD" w:rsidP="0034665D">
            <w:pPr>
              <w:rPr>
                <w:b/>
                <w:sz w:val="24"/>
                <w:szCs w:val="24"/>
              </w:rPr>
            </w:pPr>
          </w:p>
        </w:tc>
      </w:tr>
      <w:tr w:rsidR="006C28CD" w:rsidRPr="00086F96" w:rsidTr="0034665D">
        <w:trPr>
          <w:trHeight w:val="532"/>
        </w:trPr>
        <w:tc>
          <w:tcPr>
            <w:tcW w:w="9464" w:type="dxa"/>
            <w:gridSpan w:val="14"/>
            <w:vAlign w:val="bottom"/>
          </w:tcPr>
          <w:p w:rsidR="006C28CD" w:rsidRPr="003E71B1" w:rsidRDefault="006C28CD" w:rsidP="0034665D">
            <w:pPr>
              <w:rPr>
                <w:b/>
              </w:rPr>
            </w:pPr>
            <w:r w:rsidRPr="00DB4874">
              <w:rPr>
                <w:b/>
                <w:sz w:val="24"/>
                <w:szCs w:val="24"/>
              </w:rPr>
              <w:t>Liquidación</w:t>
            </w:r>
          </w:p>
        </w:tc>
      </w:tr>
      <w:tr w:rsidR="006C28CD" w:rsidRPr="00086F96" w:rsidTr="0034665D">
        <w:trPr>
          <w:trHeight w:val="148"/>
        </w:trPr>
        <w:tc>
          <w:tcPr>
            <w:tcW w:w="2660" w:type="dxa"/>
            <w:gridSpan w:val="5"/>
          </w:tcPr>
          <w:p w:rsidR="006C28CD" w:rsidRPr="00086F96" w:rsidRDefault="006C28CD" w:rsidP="0034665D">
            <w:pPr>
              <w:jc w:val="center"/>
            </w:pPr>
            <w:r w:rsidRPr="00086F96">
              <w:t>CUOTA ANUAL</w:t>
            </w:r>
          </w:p>
        </w:tc>
        <w:tc>
          <w:tcPr>
            <w:tcW w:w="1843" w:type="dxa"/>
            <w:gridSpan w:val="5"/>
          </w:tcPr>
          <w:p w:rsidR="006C28CD" w:rsidRPr="00086F96" w:rsidRDefault="006C28CD" w:rsidP="0034665D">
            <w:pPr>
              <w:jc w:val="center"/>
            </w:pPr>
            <w:r w:rsidRPr="00086F96">
              <w:t>BENEFICIOS FISCALES</w:t>
            </w:r>
          </w:p>
        </w:tc>
        <w:tc>
          <w:tcPr>
            <w:tcW w:w="1701" w:type="dxa"/>
            <w:gridSpan w:val="2"/>
          </w:tcPr>
          <w:p w:rsidR="006C28CD" w:rsidRPr="00086F96" w:rsidRDefault="006C28CD" w:rsidP="0034665D">
            <w:pPr>
              <w:jc w:val="center"/>
            </w:pPr>
            <w:r>
              <w:t xml:space="preserve">Nº TRIM </w:t>
            </w:r>
            <w:r w:rsidRPr="00086F96">
              <w:t>LIQUIDABLES</w:t>
            </w:r>
          </w:p>
        </w:tc>
        <w:tc>
          <w:tcPr>
            <w:tcW w:w="3260" w:type="dxa"/>
            <w:gridSpan w:val="2"/>
          </w:tcPr>
          <w:p w:rsidR="006C28CD" w:rsidRPr="003E71B1" w:rsidRDefault="006C28CD" w:rsidP="0034665D">
            <w:pPr>
              <w:jc w:val="center"/>
              <w:rPr>
                <w:b/>
              </w:rPr>
            </w:pPr>
            <w:r w:rsidRPr="003E71B1">
              <w:rPr>
                <w:b/>
              </w:rPr>
              <w:t>TOTAL A INGRESAR</w:t>
            </w:r>
          </w:p>
        </w:tc>
      </w:tr>
      <w:tr w:rsidR="006C28CD" w:rsidTr="0034665D">
        <w:trPr>
          <w:trHeight w:val="382"/>
        </w:trPr>
        <w:tc>
          <w:tcPr>
            <w:tcW w:w="2660" w:type="dxa"/>
            <w:gridSpan w:val="5"/>
          </w:tcPr>
          <w:p w:rsidR="006C28CD" w:rsidRDefault="006C28CD" w:rsidP="0034665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5"/>
          </w:tcPr>
          <w:p w:rsidR="006C28CD" w:rsidRDefault="006C28CD" w:rsidP="0034665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6C28CD" w:rsidRDefault="006C28CD" w:rsidP="0034665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6C28CD" w:rsidRDefault="006C28CD" w:rsidP="0034665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C28CD" w:rsidRPr="003E71B1" w:rsidTr="0034665D">
        <w:trPr>
          <w:trHeight w:val="1551"/>
        </w:trPr>
        <w:tc>
          <w:tcPr>
            <w:tcW w:w="2660" w:type="dxa"/>
            <w:gridSpan w:val="5"/>
          </w:tcPr>
          <w:p w:rsidR="006C28CD" w:rsidRPr="003E71B1" w:rsidRDefault="006C28CD" w:rsidP="0034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6804" w:type="dxa"/>
            <w:gridSpan w:val="9"/>
          </w:tcPr>
          <w:p w:rsidR="006C28CD" w:rsidRPr="003E71B1" w:rsidRDefault="006C28CD" w:rsidP="0034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Sello del Ayuntamiento</w:t>
            </w:r>
          </w:p>
          <w:p w:rsidR="006C28CD" w:rsidRPr="003E71B1" w:rsidRDefault="006C28CD" w:rsidP="0034665D">
            <w:pPr>
              <w:jc w:val="center"/>
              <w:rPr>
                <w:sz w:val="24"/>
                <w:szCs w:val="24"/>
              </w:rPr>
            </w:pPr>
          </w:p>
        </w:tc>
      </w:tr>
      <w:tr w:rsidR="006C28CD" w:rsidRPr="003E71B1" w:rsidTr="0034665D">
        <w:trPr>
          <w:trHeight w:val="475"/>
        </w:trPr>
        <w:tc>
          <w:tcPr>
            <w:tcW w:w="9464" w:type="dxa"/>
            <w:gridSpan w:val="14"/>
            <w:vAlign w:val="bottom"/>
          </w:tcPr>
          <w:p w:rsidR="006C28CD" w:rsidRDefault="006C28CD" w:rsidP="0034665D">
            <w:pPr>
              <w:rPr>
                <w:b/>
                <w:sz w:val="24"/>
                <w:szCs w:val="24"/>
              </w:rPr>
            </w:pPr>
            <w:r w:rsidRPr="00DB4874">
              <w:rPr>
                <w:b/>
                <w:sz w:val="24"/>
                <w:szCs w:val="24"/>
              </w:rPr>
              <w:t>Domiciliación bancaria</w:t>
            </w:r>
          </w:p>
        </w:tc>
      </w:tr>
      <w:tr w:rsidR="006C28CD" w:rsidRPr="003E71B1" w:rsidTr="0034665D">
        <w:tc>
          <w:tcPr>
            <w:tcW w:w="9464" w:type="dxa"/>
            <w:gridSpan w:val="14"/>
          </w:tcPr>
          <w:p w:rsidR="006C28CD" w:rsidRPr="003E71B1" w:rsidRDefault="006C28CD" w:rsidP="00346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</w:t>
            </w:r>
          </w:p>
        </w:tc>
      </w:tr>
      <w:tr w:rsidR="006C28CD" w:rsidRPr="003E71B1" w:rsidTr="0034665D">
        <w:tc>
          <w:tcPr>
            <w:tcW w:w="1809" w:type="dxa"/>
            <w:gridSpan w:val="2"/>
          </w:tcPr>
          <w:p w:rsidR="006C28CD" w:rsidRPr="003E71B1" w:rsidRDefault="006C28CD" w:rsidP="0034665D">
            <w:pPr>
              <w:rPr>
                <w:b/>
                <w:sz w:val="24"/>
                <w:szCs w:val="24"/>
              </w:rPr>
            </w:pPr>
            <w:r w:rsidRPr="003E71B1">
              <w:rPr>
                <w:b/>
                <w:sz w:val="24"/>
                <w:szCs w:val="24"/>
              </w:rPr>
              <w:t>CAJA O BANCO</w:t>
            </w:r>
          </w:p>
        </w:tc>
        <w:tc>
          <w:tcPr>
            <w:tcW w:w="2127" w:type="dxa"/>
            <w:gridSpan w:val="5"/>
          </w:tcPr>
          <w:p w:rsidR="006C28CD" w:rsidRPr="003E71B1" w:rsidRDefault="006C28CD" w:rsidP="0034665D">
            <w:pPr>
              <w:rPr>
                <w:b/>
                <w:sz w:val="24"/>
                <w:szCs w:val="24"/>
              </w:rPr>
            </w:pPr>
            <w:r w:rsidRPr="003E71B1">
              <w:rPr>
                <w:b/>
                <w:sz w:val="24"/>
                <w:szCs w:val="24"/>
              </w:rPr>
              <w:t xml:space="preserve">Nº SUCURSAL </w:t>
            </w:r>
          </w:p>
        </w:tc>
        <w:tc>
          <w:tcPr>
            <w:tcW w:w="5528" w:type="dxa"/>
            <w:gridSpan w:val="7"/>
          </w:tcPr>
          <w:p w:rsidR="006C28CD" w:rsidRPr="003E71B1" w:rsidRDefault="006C28CD" w:rsidP="0034665D">
            <w:pPr>
              <w:rPr>
                <w:b/>
                <w:sz w:val="24"/>
                <w:szCs w:val="24"/>
              </w:rPr>
            </w:pPr>
            <w:r w:rsidRPr="003E71B1">
              <w:rPr>
                <w:b/>
                <w:sz w:val="24"/>
                <w:szCs w:val="24"/>
              </w:rPr>
              <w:t>IBAN</w:t>
            </w:r>
          </w:p>
        </w:tc>
      </w:tr>
      <w:tr w:rsidR="006C28CD" w:rsidTr="0034665D">
        <w:tc>
          <w:tcPr>
            <w:tcW w:w="1809" w:type="dxa"/>
            <w:gridSpan w:val="2"/>
          </w:tcPr>
          <w:p w:rsidR="006C28CD" w:rsidRDefault="006C28CD" w:rsidP="0034665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gridSpan w:val="5"/>
          </w:tcPr>
          <w:p w:rsidR="006C28CD" w:rsidRDefault="006C28CD" w:rsidP="0034665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gridSpan w:val="7"/>
          </w:tcPr>
          <w:p w:rsidR="006C28CD" w:rsidRDefault="006C28CD" w:rsidP="0034665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C28CD" w:rsidRDefault="006C28CD" w:rsidP="006C28CD"/>
    <w:p w:rsidR="006C28CD" w:rsidRDefault="006C28CD" w:rsidP="006C28CD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6C28CD" w:rsidRPr="00614BCB" w:rsidTr="0034665D">
        <w:tc>
          <w:tcPr>
            <w:tcW w:w="8644" w:type="dxa"/>
            <w:gridSpan w:val="2"/>
            <w:shd w:val="clear" w:color="auto" w:fill="BFBFBF" w:themeFill="background1" w:themeFillShade="BF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  <w:highlight w:val="lightGray"/>
              </w:rPr>
              <w:lastRenderedPageBreak/>
              <w:t>Consentimiento y deber de informar a los interesados sobre protección de datos</w:t>
            </w:r>
          </w:p>
        </w:tc>
      </w:tr>
      <w:tr w:rsidR="006C28CD" w:rsidRPr="00614BCB" w:rsidTr="0034665D">
        <w:tc>
          <w:tcPr>
            <w:tcW w:w="8644" w:type="dxa"/>
            <w:gridSpan w:val="2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 w:rsidRPr="00614BC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9B81F" wp14:editId="410943D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4EB1" id="1 Rectángulo" o:spid="_x0000_s1026" style="position:absolute;margin-left:1.95pt;margin-top:3.1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" fillcolor="#d8d8d8 [2732]" strokecolor="#bfbfbf [2412]" strokeweight="2pt"/>
                  </w:pict>
                </mc:Fallback>
              </mc:AlternateContent>
            </w:r>
            <w:r w:rsidRPr="00614BCB">
              <w:rPr>
                <w:sz w:val="20"/>
                <w:szCs w:val="20"/>
              </w:rPr>
              <w:t xml:space="preserve">      He sido informado de que este Ayuntamiento va a tratar y guardar los datos aportados en la instancia y en la documentación que le acompaña para la tramitación y gestión de expedientes administrativos. 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Ayuntamiento de Solórzano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Tramitación, gestión de expedientes administrativos y actuaciones administrativas derivadas de estos.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5984" w:type="dxa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Cumplimiento de la misión realizada en interés público o en el ejercicio de poderes públicos otorgados a este Ayuntamiento.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5984" w:type="dxa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5984" w:type="dxa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Tiene derecho a acceder, rectificar y suprimir los datos, así como cualesquiera otros derechos que les correspondan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6C28CD" w:rsidRPr="00614BCB" w:rsidRDefault="006C28CD" w:rsidP="005D7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  <w:tr w:rsidR="006C28CD" w:rsidRPr="00614BCB" w:rsidTr="0034665D">
        <w:tc>
          <w:tcPr>
            <w:tcW w:w="8644" w:type="dxa"/>
            <w:gridSpan w:val="2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 w:rsidRPr="00614BC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C935B" wp14:editId="152DD46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02DA7" id="8 Rectángulo" o:spid="_x0000_s1026" style="position:absolute;margin-left:1.95pt;margin-top:3.1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" fillcolor="#d8d8d8 [2732]" strokecolor="#bfbfbf [2412]" strokeweight="2pt"/>
                  </w:pict>
                </mc:Fallback>
              </mc:AlternateContent>
            </w:r>
            <w:r w:rsidRPr="00614BC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Presto mi consentimiento para que los datos aportados en la instancia y en la documentación que la acompaña puedan ser utilizados para el envío de información de interés general</w:t>
            </w:r>
            <w:r w:rsidRPr="00614BCB">
              <w:rPr>
                <w:sz w:val="20"/>
                <w:szCs w:val="20"/>
              </w:rPr>
              <w:t xml:space="preserve"> 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Ayuntamiento de Solórzano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 sobre las actividades que se realizan por el Ayuntamiento de Solórzano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5984" w:type="dxa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Consentimiento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5984" w:type="dxa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5984" w:type="dxa"/>
          </w:tcPr>
          <w:p w:rsidR="006C28CD" w:rsidRPr="00614BCB" w:rsidRDefault="006C28CD" w:rsidP="00346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Acceder, rectificar y suprimir los datos, así como otros derechos, tal y como se explica en la información adicional</w:t>
            </w:r>
          </w:p>
        </w:tc>
      </w:tr>
      <w:tr w:rsidR="006C28CD" w:rsidRPr="00614BCB" w:rsidTr="0034665D">
        <w:tc>
          <w:tcPr>
            <w:tcW w:w="2660" w:type="dxa"/>
          </w:tcPr>
          <w:p w:rsidR="006C28CD" w:rsidRPr="00614BCB" w:rsidRDefault="006C28CD" w:rsidP="00346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6C28CD" w:rsidRPr="00614BCB" w:rsidRDefault="006C28CD" w:rsidP="005D7F97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Puede consultar la información adicional y detallada sobre Protección de Datos en la siguiente dirección </w:t>
            </w:r>
            <w:bookmarkEnd w:id="0"/>
            <w:r>
              <w:rPr>
                <w:sz w:val="20"/>
                <w:szCs w:val="20"/>
              </w:rPr>
              <w:t>http://aytosolorzano.sedeelectronica.es/privacy</w:t>
            </w:r>
          </w:p>
        </w:tc>
      </w:tr>
    </w:tbl>
    <w:p w:rsidR="006C28CD" w:rsidRDefault="006C28CD" w:rsidP="006C28CD">
      <w:pPr>
        <w:ind w:firstLine="708"/>
        <w:rPr>
          <w:b/>
          <w:sz w:val="28"/>
          <w:szCs w:val="28"/>
        </w:rPr>
      </w:pPr>
    </w:p>
    <w:p w:rsidR="006C28CD" w:rsidRDefault="006C28CD" w:rsidP="006C28CD">
      <w:pPr>
        <w:ind w:firstLine="708"/>
        <w:jc w:val="center"/>
        <w:rPr>
          <w:sz w:val="28"/>
          <w:szCs w:val="28"/>
        </w:rPr>
      </w:pPr>
      <w:r w:rsidRPr="00A647A0">
        <w:rPr>
          <w:sz w:val="28"/>
          <w:szCs w:val="28"/>
        </w:rPr>
        <w:t>En Solórz</w:t>
      </w:r>
      <w:r>
        <w:rPr>
          <w:sz w:val="28"/>
          <w:szCs w:val="28"/>
        </w:rPr>
        <w:t>ano, a …… de ……………………….. de 20……</w:t>
      </w:r>
    </w:p>
    <w:p w:rsidR="006C28CD" w:rsidRDefault="006C28CD" w:rsidP="006C28C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FIRMA DEL INTERESADO</w:t>
      </w:r>
    </w:p>
    <w:p w:rsidR="006C28CD" w:rsidRDefault="006C28CD" w:rsidP="006C28CD">
      <w:pPr>
        <w:ind w:firstLine="708"/>
        <w:jc w:val="center"/>
        <w:rPr>
          <w:sz w:val="28"/>
          <w:szCs w:val="28"/>
        </w:rPr>
      </w:pPr>
    </w:p>
    <w:p w:rsidR="006C28CD" w:rsidRDefault="006C28CD" w:rsidP="006C28CD">
      <w:pPr>
        <w:ind w:firstLine="708"/>
        <w:jc w:val="center"/>
        <w:rPr>
          <w:sz w:val="28"/>
          <w:szCs w:val="28"/>
        </w:rPr>
      </w:pPr>
    </w:p>
    <w:p w:rsidR="006C28CD" w:rsidRPr="00EE0164" w:rsidRDefault="006C28CD" w:rsidP="006C28CD">
      <w:pPr>
        <w:ind w:firstLine="708"/>
        <w:jc w:val="center"/>
        <w:rPr>
          <w:b/>
          <w:sz w:val="28"/>
          <w:szCs w:val="28"/>
        </w:rPr>
      </w:pPr>
      <w:r w:rsidRPr="00EE0164">
        <w:rPr>
          <w:b/>
          <w:sz w:val="28"/>
          <w:szCs w:val="28"/>
        </w:rPr>
        <w:t>Sr</w:t>
      </w:r>
      <w:r>
        <w:rPr>
          <w:b/>
          <w:sz w:val="28"/>
          <w:szCs w:val="28"/>
        </w:rPr>
        <w:t>a</w:t>
      </w:r>
      <w:r w:rsidRPr="00EE0164">
        <w:rPr>
          <w:b/>
          <w:sz w:val="28"/>
          <w:szCs w:val="28"/>
        </w:rPr>
        <w:t>. Alcalde</w:t>
      </w:r>
      <w:r>
        <w:rPr>
          <w:b/>
          <w:sz w:val="28"/>
          <w:szCs w:val="28"/>
        </w:rPr>
        <w:t>sa</w:t>
      </w:r>
      <w:r w:rsidRPr="00EE0164">
        <w:rPr>
          <w:b/>
          <w:sz w:val="28"/>
          <w:szCs w:val="28"/>
        </w:rPr>
        <w:t xml:space="preserve"> del Ayuntamiento de Solórzano</w:t>
      </w:r>
    </w:p>
    <w:p w:rsidR="00124F02" w:rsidRPr="0063597B" w:rsidRDefault="00124F02" w:rsidP="00124F02">
      <w:pPr>
        <w:jc w:val="center"/>
        <w:rPr>
          <w:rFonts w:ascii="Calibri" w:hAnsi="Calibri" w:cs="Calibri"/>
          <w:b/>
          <w:color w:val="17365D"/>
          <w:sz w:val="32"/>
          <w:szCs w:val="32"/>
        </w:rPr>
      </w:pPr>
    </w:p>
    <w:p w:rsidR="00124F02" w:rsidRPr="00124F02" w:rsidRDefault="00124F02" w:rsidP="00124F02"/>
    <w:sectPr w:rsidR="00124F02" w:rsidRPr="00124F02" w:rsidSect="00DB4874">
      <w:headerReference w:type="first" r:id="rId7"/>
      <w:pgSz w:w="11906" w:h="16838"/>
      <w:pgMar w:top="1948" w:right="1558" w:bottom="28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CD" w:rsidRDefault="006C28CD" w:rsidP="003722B9">
      <w:pPr>
        <w:spacing w:after="0" w:line="240" w:lineRule="auto"/>
      </w:pPr>
      <w:r>
        <w:separator/>
      </w:r>
    </w:p>
  </w:endnote>
  <w:endnote w:type="continuationSeparator" w:id="0">
    <w:p w:rsidR="006C28CD" w:rsidRDefault="006C28CD" w:rsidP="0037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CD" w:rsidRDefault="006C28CD" w:rsidP="003722B9">
      <w:pPr>
        <w:spacing w:after="0" w:line="240" w:lineRule="auto"/>
      </w:pPr>
      <w:r>
        <w:separator/>
      </w:r>
    </w:p>
  </w:footnote>
  <w:footnote w:type="continuationSeparator" w:id="0">
    <w:p w:rsidR="006C28CD" w:rsidRDefault="006C28CD" w:rsidP="0037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EE" w:rsidRPr="008A1EFE" w:rsidRDefault="000D55EE" w:rsidP="000D55EE">
    <w:pPr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185160" wp14:editId="7FF69F5F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904240" cy="1042670"/>
          <wp:effectExtent l="0" t="0" r="0" b="5080"/>
          <wp:wrapSquare wrapText="bothSides"/>
          <wp:docPr id="21" name="7 Imagen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Logotipo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EFE">
      <w:rPr>
        <w:b/>
        <w:sz w:val="28"/>
        <w:szCs w:val="28"/>
      </w:rPr>
      <w:t>Ayuntamiento de Solórzano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Plaza del Ayuntamiento, s/n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39738 Solórzano (Cantabria)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Tfno. 942 67 63 00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ayuntamiento@solorzano.es</w:t>
    </w:r>
  </w:p>
  <w:p w:rsidR="000D55EE" w:rsidRDefault="000D55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CD"/>
    <w:rsid w:val="00086F96"/>
    <w:rsid w:val="000D55EE"/>
    <w:rsid w:val="000E0E03"/>
    <w:rsid w:val="00124F02"/>
    <w:rsid w:val="00151A6E"/>
    <w:rsid w:val="001650EB"/>
    <w:rsid w:val="001C2358"/>
    <w:rsid w:val="00252884"/>
    <w:rsid w:val="00286EFE"/>
    <w:rsid w:val="00330D8C"/>
    <w:rsid w:val="003722B9"/>
    <w:rsid w:val="00396337"/>
    <w:rsid w:val="003E47C9"/>
    <w:rsid w:val="003E71B1"/>
    <w:rsid w:val="003F2B87"/>
    <w:rsid w:val="004125FA"/>
    <w:rsid w:val="00440B52"/>
    <w:rsid w:val="004F09A5"/>
    <w:rsid w:val="00514A80"/>
    <w:rsid w:val="00552C5D"/>
    <w:rsid w:val="005A43DB"/>
    <w:rsid w:val="005C25A8"/>
    <w:rsid w:val="005D2B83"/>
    <w:rsid w:val="005D6CB7"/>
    <w:rsid w:val="005D7F97"/>
    <w:rsid w:val="006015F5"/>
    <w:rsid w:val="00614BCB"/>
    <w:rsid w:val="00633878"/>
    <w:rsid w:val="006552F4"/>
    <w:rsid w:val="00696568"/>
    <w:rsid w:val="006A209C"/>
    <w:rsid w:val="006C28CD"/>
    <w:rsid w:val="007B57C1"/>
    <w:rsid w:val="0083507A"/>
    <w:rsid w:val="008459B1"/>
    <w:rsid w:val="0085789D"/>
    <w:rsid w:val="008D0574"/>
    <w:rsid w:val="008D4273"/>
    <w:rsid w:val="008F0FB5"/>
    <w:rsid w:val="00904183"/>
    <w:rsid w:val="00917DA0"/>
    <w:rsid w:val="00931780"/>
    <w:rsid w:val="009804A3"/>
    <w:rsid w:val="0099538A"/>
    <w:rsid w:val="009A3BB1"/>
    <w:rsid w:val="00A024A8"/>
    <w:rsid w:val="00A647A0"/>
    <w:rsid w:val="00B74897"/>
    <w:rsid w:val="00BB08C2"/>
    <w:rsid w:val="00BB20DA"/>
    <w:rsid w:val="00C11F7B"/>
    <w:rsid w:val="00C22860"/>
    <w:rsid w:val="00C4258E"/>
    <w:rsid w:val="00C65664"/>
    <w:rsid w:val="00DB4874"/>
    <w:rsid w:val="00DB6693"/>
    <w:rsid w:val="00EE0164"/>
    <w:rsid w:val="00F46FE0"/>
    <w:rsid w:val="00F54F76"/>
    <w:rsid w:val="00F9114F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05BB86-305F-4E03-AFDF-D729ABC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B9"/>
  </w:style>
  <w:style w:type="paragraph" w:styleId="Piedepgina">
    <w:name w:val="footer"/>
    <w:basedOn w:val="Normal"/>
    <w:link w:val="Piedepgina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B9"/>
  </w:style>
  <w:style w:type="paragraph" w:styleId="Textodeglobo">
    <w:name w:val="Balloon Text"/>
    <w:basedOn w:val="Normal"/>
    <w:link w:val="TextodegloboCar"/>
    <w:uiPriority w:val="99"/>
    <w:semiHidden/>
    <w:unhideWhenUsed/>
    <w:rsid w:val="00A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enador\Documents\Plantillas%20personalizadas%20de%20Office\Ayuntamiento%20Sol&#243;rz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74EA-8D54-4B73-8305-0CEB41D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 Solórzano</Template>
  <TotalTime>2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Full name</cp:lastModifiedBy>
  <cp:revision>2</cp:revision>
  <cp:lastPrinted>2019-06-10T08:25:00Z</cp:lastPrinted>
  <dcterms:created xsi:type="dcterms:W3CDTF">2019-09-04T08:02:00Z</dcterms:created>
  <dcterms:modified xsi:type="dcterms:W3CDTF">2019-09-04T08:06:00Z</dcterms:modified>
</cp:coreProperties>
</file>