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C0" w:rsidRDefault="00FD6FC0" w:rsidP="00B50D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SOLICITUD </w:t>
      </w:r>
      <w:r w:rsidR="003E4AAB">
        <w:rPr>
          <w:b/>
          <w:sz w:val="32"/>
          <w:szCs w:val="32"/>
        </w:rPr>
        <w:t>BONIFICACIÓN</w:t>
      </w:r>
      <w:r>
        <w:rPr>
          <w:b/>
          <w:sz w:val="32"/>
          <w:szCs w:val="32"/>
        </w:rPr>
        <w:t xml:space="preserve"> IVTM </w:t>
      </w:r>
      <w:r w:rsidR="003E4AAB">
        <w:rPr>
          <w:b/>
          <w:sz w:val="32"/>
          <w:szCs w:val="32"/>
        </w:rPr>
        <w:t>POR ANTIGÜEDAD</w:t>
      </w:r>
    </w:p>
    <w:p w:rsidR="00FD6FC0" w:rsidRPr="00F63C3C" w:rsidRDefault="00FD6FC0" w:rsidP="00105095">
      <w:pPr>
        <w:jc w:val="both"/>
        <w:rPr>
          <w:b/>
          <w:sz w:val="20"/>
          <w:szCs w:val="20"/>
          <w:u w:val="single"/>
        </w:rPr>
      </w:pPr>
      <w:r w:rsidRPr="00F63C3C">
        <w:rPr>
          <w:b/>
          <w:sz w:val="20"/>
          <w:szCs w:val="20"/>
          <w:u w:val="single"/>
        </w:rPr>
        <w:t>Datos del interesado:</w:t>
      </w:r>
    </w:p>
    <w:p w:rsidR="00FD6FC0" w:rsidRPr="00F63C3C" w:rsidRDefault="00105095" w:rsidP="00105095">
      <w:pPr>
        <w:spacing w:line="240" w:lineRule="auto"/>
        <w:jc w:val="both"/>
        <w:rPr>
          <w:sz w:val="20"/>
          <w:szCs w:val="20"/>
        </w:rPr>
      </w:pPr>
      <w:r w:rsidRPr="00F63C3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490A2" wp14:editId="375D8526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2390775" cy="161925"/>
                <wp:effectExtent l="0" t="0" r="28575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6FC0" w:rsidRDefault="00FD6FC0" w:rsidP="00FD6FC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F490A2"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137.05pt;margin-top:3.4pt;width:188.25pt;height:12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" fillcolor="window" strokeweight=".5pt">
                <v:textbox>
                  <w:txbxContent>
                    <w:p w:rsidR="00FD6FC0" w:rsidRDefault="00FD6FC0" w:rsidP="00FD6FC0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6FC0" w:rsidRPr="00F63C3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3D387" wp14:editId="5496B55D">
                <wp:simplePos x="0" y="0"/>
                <wp:positionH relativeFrom="column">
                  <wp:posOffset>529590</wp:posOffset>
                </wp:positionH>
                <wp:positionV relativeFrom="paragraph">
                  <wp:posOffset>14605</wp:posOffset>
                </wp:positionV>
                <wp:extent cx="1590675" cy="16192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6FC0" w:rsidRDefault="00FD6FC0" w:rsidP="00FD6FC0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3D387" id="2 Cuadro de texto" o:spid="_x0000_s1027" type="#_x0000_t202" style="position:absolute;left:0;text-align:left;margin-left:41.7pt;margin-top:1.15pt;width:125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" fillcolor="window" strokeweight=".5pt">
                <v:textbox>
                  <w:txbxContent>
                    <w:p w:rsidR="00FD6FC0" w:rsidRDefault="00FD6FC0" w:rsidP="00FD6FC0">
                      <w: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D6FC0" w:rsidRPr="00F63C3C">
        <w:rPr>
          <w:sz w:val="20"/>
          <w:szCs w:val="20"/>
        </w:rPr>
        <w:t xml:space="preserve">NIF/ DNI                                                    </w:t>
      </w:r>
      <w:r w:rsidR="00FD6FC0">
        <w:rPr>
          <w:sz w:val="20"/>
          <w:szCs w:val="20"/>
        </w:rPr>
        <w:t xml:space="preserve">                </w:t>
      </w:r>
      <w:r w:rsidR="00FD6FC0" w:rsidRPr="00F63C3C">
        <w:rPr>
          <w:sz w:val="20"/>
          <w:szCs w:val="20"/>
        </w:rPr>
        <w:t xml:space="preserve">Nombre </w:t>
      </w:r>
    </w:p>
    <w:p w:rsidR="00FD6FC0" w:rsidRPr="00F63C3C" w:rsidRDefault="00FD6FC0" w:rsidP="00105095">
      <w:pPr>
        <w:spacing w:line="240" w:lineRule="auto"/>
        <w:jc w:val="both"/>
        <w:rPr>
          <w:sz w:val="20"/>
          <w:szCs w:val="20"/>
        </w:rPr>
      </w:pPr>
      <w:r w:rsidRPr="00F63C3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CBB06" wp14:editId="399FC041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4676775" cy="161925"/>
                <wp:effectExtent l="0" t="0" r="28575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6FC0" w:rsidRDefault="00FD6FC0" w:rsidP="00FD6FC0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FCBB06" id="10 Cuadro de texto" o:spid="_x0000_s1028" type="#_x0000_t202" style="position:absolute;left:0;text-align:left;margin-left:317.05pt;margin-top:2.75pt;width:368.25pt;height:12.7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" fillcolor="window" strokeweight=".5pt">
                <v:textbox>
                  <w:txbxContent>
                    <w:p w:rsidR="00FD6FC0" w:rsidRDefault="00FD6FC0" w:rsidP="00FD6FC0">
                      <w:r>
                        <w:t xml:space="preserve">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C3C">
        <w:rPr>
          <w:sz w:val="20"/>
          <w:szCs w:val="20"/>
        </w:rPr>
        <w:t xml:space="preserve">Apellidos </w:t>
      </w:r>
    </w:p>
    <w:p w:rsidR="00FD6FC0" w:rsidRPr="00F63C3C" w:rsidRDefault="00FD6FC0" w:rsidP="00105095">
      <w:pPr>
        <w:jc w:val="both"/>
        <w:rPr>
          <w:b/>
          <w:sz w:val="20"/>
          <w:szCs w:val="20"/>
          <w:u w:val="single"/>
        </w:rPr>
      </w:pPr>
      <w:r w:rsidRPr="00F63C3C">
        <w:rPr>
          <w:b/>
          <w:sz w:val="20"/>
          <w:szCs w:val="20"/>
          <w:u w:val="single"/>
        </w:rPr>
        <w:t>Datos a efectos de notificaciones</w:t>
      </w:r>
    </w:p>
    <w:p w:rsidR="00FD6FC0" w:rsidRPr="00F63C3C" w:rsidRDefault="00FD6FC0" w:rsidP="00105095">
      <w:pPr>
        <w:spacing w:line="240" w:lineRule="auto"/>
        <w:jc w:val="both"/>
        <w:rPr>
          <w:sz w:val="20"/>
          <w:szCs w:val="20"/>
        </w:rPr>
      </w:pPr>
      <w:r w:rsidRPr="00F63C3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F46BE" wp14:editId="3969CBA7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809750" cy="161925"/>
                <wp:effectExtent l="0" t="0" r="19050" b="2857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6FC0" w:rsidRDefault="00FD6FC0" w:rsidP="00FD6FC0">
                            <w:r>
                              <w:t xml:space="preserve">                                </w:t>
                            </w:r>
                          </w:p>
                          <w:p w:rsidR="00105095" w:rsidRDefault="00105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9F46BE" id="16 Cuadro de texto" o:spid="_x0000_s1029" type="#_x0000_t202" style="position:absolute;left:0;text-align:left;margin-left:91.3pt;margin-top:.45pt;width:142.5pt;height:12.7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" fillcolor="window" strokeweight=".5pt">
                <v:textbox>
                  <w:txbxContent>
                    <w:p w:rsidR="00FD6FC0" w:rsidRDefault="00FD6FC0" w:rsidP="00FD6FC0">
                      <w:r>
                        <w:t xml:space="preserve">                                </w:t>
                      </w:r>
                    </w:p>
                    <w:p w:rsidR="00105095" w:rsidRDefault="00105095"/>
                  </w:txbxContent>
                </v:textbox>
                <w10:wrap anchorx="margin"/>
              </v:shape>
            </w:pict>
          </mc:Fallback>
        </mc:AlternateContent>
      </w:r>
      <w:r w:rsidRPr="00F63C3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69D56" wp14:editId="3ABEB3A6">
                <wp:simplePos x="0" y="0"/>
                <wp:positionH relativeFrom="column">
                  <wp:posOffset>1415415</wp:posOffset>
                </wp:positionH>
                <wp:positionV relativeFrom="paragraph">
                  <wp:posOffset>5715</wp:posOffset>
                </wp:positionV>
                <wp:extent cx="1590675" cy="161925"/>
                <wp:effectExtent l="0" t="0" r="28575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6FC0" w:rsidRDefault="00FD6FC0" w:rsidP="00FD6FC0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69D56" id="15 Cuadro de texto" o:spid="_x0000_s1030" type="#_x0000_t202" style="position:absolute;left:0;text-align:left;margin-left:111.45pt;margin-top:.45pt;width:125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" fillcolor="window" strokeweight=".5pt">
                <v:textbox>
                  <w:txbxContent>
                    <w:p w:rsidR="00FD6FC0" w:rsidRDefault="00FD6FC0" w:rsidP="00FD6FC0">
                      <w: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63C3C">
        <w:rPr>
          <w:sz w:val="20"/>
          <w:szCs w:val="20"/>
        </w:rPr>
        <w:t>Medio de notificación                                                  Móvil</w:t>
      </w:r>
      <w:r w:rsidR="00105095">
        <w:rPr>
          <w:sz w:val="20"/>
          <w:szCs w:val="20"/>
        </w:rPr>
        <w:t xml:space="preserve">      Teléfono</w:t>
      </w:r>
      <w:r w:rsidRPr="00F63C3C">
        <w:rPr>
          <w:sz w:val="20"/>
          <w:szCs w:val="20"/>
        </w:rPr>
        <w:t xml:space="preserve">                                              </w:t>
      </w:r>
    </w:p>
    <w:p w:rsidR="00FD6FC0" w:rsidRPr="00F63C3C" w:rsidRDefault="00105095" w:rsidP="00105095">
      <w:pPr>
        <w:spacing w:line="240" w:lineRule="auto"/>
        <w:jc w:val="both"/>
        <w:rPr>
          <w:sz w:val="20"/>
          <w:szCs w:val="20"/>
        </w:rPr>
      </w:pPr>
      <w:r w:rsidRPr="00F63C3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EC51D" wp14:editId="08DCD34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867275" cy="161925"/>
                <wp:effectExtent l="0" t="0" r="28575" b="2857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6FC0" w:rsidRDefault="00FD6FC0" w:rsidP="00FD6FC0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FEC51D" id="17 Cuadro de texto" o:spid="_x0000_s1031" type="#_x0000_t202" style="position:absolute;left:0;text-align:left;margin-left:332.05pt;margin-top:.55pt;width:383.25pt;height:12.7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" fillcolor="window" strokeweight=".5pt">
                <v:textbox>
                  <w:txbxContent>
                    <w:p w:rsidR="00FD6FC0" w:rsidRDefault="00FD6FC0" w:rsidP="00FD6FC0">
                      <w:r>
                        <w:t xml:space="preserve">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6FC0" w:rsidRPr="00F63C3C">
        <w:rPr>
          <w:sz w:val="20"/>
          <w:szCs w:val="20"/>
        </w:rPr>
        <w:t xml:space="preserve">Email </w:t>
      </w:r>
    </w:p>
    <w:p w:rsidR="00FD6FC0" w:rsidRPr="00F63C3C" w:rsidRDefault="00FD6FC0" w:rsidP="00105095">
      <w:pPr>
        <w:spacing w:line="240" w:lineRule="auto"/>
        <w:jc w:val="both"/>
        <w:rPr>
          <w:sz w:val="20"/>
          <w:szCs w:val="20"/>
        </w:rPr>
      </w:pPr>
      <w:r w:rsidRPr="00F63C3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17022" wp14:editId="3E578412">
                <wp:simplePos x="0" y="0"/>
                <wp:positionH relativeFrom="column">
                  <wp:posOffset>834390</wp:posOffset>
                </wp:positionH>
                <wp:positionV relativeFrom="paragraph">
                  <wp:posOffset>11430</wp:posOffset>
                </wp:positionV>
                <wp:extent cx="4619625" cy="161925"/>
                <wp:effectExtent l="0" t="0" r="28575" b="2857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6FC0" w:rsidRDefault="00FD6FC0" w:rsidP="00FD6FC0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A17022" id="18 Cuadro de texto" o:spid="_x0000_s1032" type="#_x0000_t202" style="position:absolute;left:0;text-align:left;margin-left:65.7pt;margin-top:.9pt;width:363.75pt;height:1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" fillcolor="window" strokeweight=".5pt">
                <v:textbox>
                  <w:txbxContent>
                    <w:p w:rsidR="00FD6FC0" w:rsidRDefault="00FD6FC0" w:rsidP="00FD6FC0">
                      <w: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63C3C">
        <w:rPr>
          <w:sz w:val="20"/>
          <w:szCs w:val="20"/>
        </w:rPr>
        <w:t xml:space="preserve">Dirección </w:t>
      </w:r>
    </w:p>
    <w:p w:rsidR="00FD6FC0" w:rsidRPr="00F63C3C" w:rsidRDefault="00FD6FC0" w:rsidP="00105095">
      <w:pPr>
        <w:spacing w:line="240" w:lineRule="auto"/>
        <w:jc w:val="both"/>
        <w:rPr>
          <w:b/>
          <w:sz w:val="20"/>
          <w:szCs w:val="20"/>
        </w:rPr>
      </w:pPr>
      <w:r w:rsidRPr="00F63C3C">
        <w:rPr>
          <w:b/>
          <w:sz w:val="20"/>
          <w:szCs w:val="20"/>
        </w:rPr>
        <w:t>SOLICITO</w:t>
      </w:r>
    </w:p>
    <w:p w:rsidR="00FD6FC0" w:rsidRPr="00F63C3C" w:rsidRDefault="00FD6FC0" w:rsidP="00105095">
      <w:pPr>
        <w:spacing w:line="240" w:lineRule="auto"/>
        <w:jc w:val="both"/>
        <w:rPr>
          <w:b/>
          <w:sz w:val="20"/>
          <w:szCs w:val="20"/>
        </w:rPr>
      </w:pPr>
      <w:r w:rsidRPr="00F63C3C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27776" wp14:editId="485DCA4D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5476875" cy="485775"/>
                <wp:effectExtent l="0" t="0" r="28575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FC0" w:rsidRPr="00F63C3C" w:rsidRDefault="00FD6FC0" w:rsidP="00FD6FC0">
                            <w:r w:rsidRPr="00F63C3C">
                              <w:rPr>
                                <w:lang w:val="es-ES_tradnl"/>
                              </w:rPr>
                              <w:t xml:space="preserve">La </w:t>
                            </w:r>
                            <w:r w:rsidR="003E4AAB">
                              <w:rPr>
                                <w:lang w:val="es-ES_tradnl"/>
                              </w:rPr>
                              <w:t>bonificación</w:t>
                            </w:r>
                            <w:r w:rsidR="000B5359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Pr="00F63C3C">
                              <w:rPr>
                                <w:lang w:val="es-ES_tradnl"/>
                              </w:rPr>
                              <w:t>del Impuesto de Vehículos de Tracc</w:t>
                            </w:r>
                            <w:r w:rsidR="003E4AAB">
                              <w:rPr>
                                <w:lang w:val="es-ES_tradnl"/>
                              </w:rPr>
                              <w:t>ión Mecánica, por antigüedad de más de 25 años</w:t>
                            </w:r>
                            <w:r w:rsidRPr="00F63C3C">
                              <w:rPr>
                                <w:lang w:val="es-ES_tradnl"/>
                              </w:rPr>
                              <w:t>, del vehículo matrícula</w:t>
                            </w: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2777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3" type="#_x0000_t202" style="position:absolute;left:0;text-align:left;margin-left:380.05pt;margin-top:2.3pt;width:431.25pt;height:3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">
                <v:textbox>
                  <w:txbxContent>
                    <w:p w:rsidR="00FD6FC0" w:rsidRPr="00F63C3C" w:rsidRDefault="00FD6FC0" w:rsidP="00FD6FC0">
                      <w:r w:rsidRPr="00F63C3C">
                        <w:rPr>
                          <w:lang w:val="es-ES_tradnl"/>
                        </w:rPr>
                        <w:t xml:space="preserve">La </w:t>
                      </w:r>
                      <w:r w:rsidR="003E4AAB">
                        <w:rPr>
                          <w:lang w:val="es-ES_tradnl"/>
                        </w:rPr>
                        <w:t>bonificación</w:t>
                      </w:r>
                      <w:r w:rsidR="000B5359">
                        <w:rPr>
                          <w:lang w:val="es-ES_tradnl"/>
                        </w:rPr>
                        <w:t xml:space="preserve"> </w:t>
                      </w:r>
                      <w:r w:rsidRPr="00F63C3C">
                        <w:rPr>
                          <w:lang w:val="es-ES_tradnl"/>
                        </w:rPr>
                        <w:t>del Impuesto de Vehículos de Tracc</w:t>
                      </w:r>
                      <w:r w:rsidR="003E4AAB">
                        <w:rPr>
                          <w:lang w:val="es-ES_tradnl"/>
                        </w:rPr>
                        <w:t>ión Mecánica, por antigüedad de más de 25 años</w:t>
                      </w:r>
                      <w:r w:rsidRPr="00F63C3C">
                        <w:rPr>
                          <w:lang w:val="es-ES_tradnl"/>
                        </w:rPr>
                        <w:t>, del vehículo matrícula</w:t>
                      </w:r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6FC0" w:rsidRPr="00F63C3C" w:rsidRDefault="00FD6FC0" w:rsidP="00105095">
      <w:pPr>
        <w:spacing w:after="0" w:line="360" w:lineRule="auto"/>
        <w:jc w:val="both"/>
        <w:rPr>
          <w:sz w:val="20"/>
          <w:szCs w:val="20"/>
        </w:rPr>
      </w:pPr>
      <w:r w:rsidRPr="00F63C3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6BD0B" wp14:editId="562F3D5D">
                <wp:simplePos x="0" y="0"/>
                <wp:positionH relativeFrom="column">
                  <wp:posOffset>2748915</wp:posOffset>
                </wp:positionH>
                <wp:positionV relativeFrom="paragraph">
                  <wp:posOffset>12700</wp:posOffset>
                </wp:positionV>
                <wp:extent cx="1628775" cy="2000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AFC7A" id="Rectángulo 5" o:spid="_x0000_s1026" style="position:absolute;margin-left:216.45pt;margin-top:1pt;width:128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" fillcolor="window" strokecolor="#385d8a" strokeweight="2pt"/>
            </w:pict>
          </mc:Fallback>
        </mc:AlternateContent>
      </w:r>
    </w:p>
    <w:p w:rsidR="00FD6FC0" w:rsidRPr="00F63C3C" w:rsidRDefault="00FD6FC0" w:rsidP="00105095">
      <w:pPr>
        <w:spacing w:line="240" w:lineRule="auto"/>
        <w:jc w:val="both"/>
        <w:rPr>
          <w:b/>
          <w:sz w:val="20"/>
          <w:szCs w:val="20"/>
        </w:rPr>
      </w:pPr>
      <w:r w:rsidRPr="00F63C3C">
        <w:rPr>
          <w:b/>
          <w:sz w:val="20"/>
          <w:szCs w:val="20"/>
        </w:rPr>
        <w:t>DOCUMENTACIÓN QUE SE ADJUNTA</w:t>
      </w:r>
    </w:p>
    <w:p w:rsidR="00FD6FC0" w:rsidRPr="00F63C3C" w:rsidRDefault="00FD6FC0" w:rsidP="00105095">
      <w:pPr>
        <w:spacing w:line="240" w:lineRule="auto"/>
        <w:jc w:val="both"/>
        <w:rPr>
          <w:b/>
          <w:sz w:val="20"/>
          <w:szCs w:val="20"/>
        </w:rPr>
      </w:pPr>
      <w:r w:rsidRPr="00F63C3C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207FA" wp14:editId="7F08F0EF">
                <wp:simplePos x="0" y="0"/>
                <wp:positionH relativeFrom="margin">
                  <wp:align>left</wp:align>
                </wp:positionH>
                <wp:positionV relativeFrom="paragraph">
                  <wp:posOffset>52071</wp:posOffset>
                </wp:positionV>
                <wp:extent cx="5429250" cy="742950"/>
                <wp:effectExtent l="0" t="0" r="19050" b="1905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5359" w:rsidRPr="000B5359" w:rsidRDefault="000B5359" w:rsidP="000B535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bookmarkStart w:id="0" w:name="_GoBack"/>
                            <w:r w:rsidRPr="000B5359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ES_tradnl"/>
                              </w:rPr>
                              <w:t>Fotocopia de DNI/carnet de conducir</w:t>
                            </w:r>
                          </w:p>
                          <w:p w:rsidR="000B5359" w:rsidRPr="000B5359" w:rsidRDefault="000B5359" w:rsidP="000B535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B5359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ES_tradnl"/>
                              </w:rPr>
                              <w:t>Fotocopia de la ficha de características técnicas del vehículo</w:t>
                            </w:r>
                          </w:p>
                          <w:p w:rsidR="000B5359" w:rsidRPr="000B5359" w:rsidRDefault="000B5359" w:rsidP="000B535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B5359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ES_tradnl"/>
                              </w:rPr>
                              <w:t>Permiso de circulación</w:t>
                            </w:r>
                          </w:p>
                          <w:p w:rsidR="000B5359" w:rsidRPr="000B5359" w:rsidRDefault="000B5359" w:rsidP="000B535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B5359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ES_tradnl"/>
                              </w:rPr>
                              <w:t>Fotocopia de la Tarjeta de Inspección Técnica de Vehículos.</w:t>
                            </w:r>
                          </w:p>
                          <w:p w:rsidR="000B5359" w:rsidRPr="000B5359" w:rsidRDefault="000B5359" w:rsidP="000B5359">
                            <w:pPr>
                              <w:ind w:left="720"/>
                              <w:jc w:val="both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0B5359" w:rsidRPr="000B5359" w:rsidRDefault="000B5359" w:rsidP="000B5359">
                            <w:pPr>
                              <w:ind w:left="708"/>
                              <w:jc w:val="both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FD6FC0" w:rsidRPr="00F63C3C" w:rsidRDefault="00FD6FC0" w:rsidP="00FD6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07FA" id="19 Cuadro de texto" o:spid="_x0000_s1034" type="#_x0000_t202" style="position:absolute;left:0;text-align:left;margin-left:0;margin-top:4.1pt;width:427.5pt;height:5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" fillcolor="window" strokeweight=".5pt">
                <v:textbox>
                  <w:txbxContent>
                    <w:p w:rsidR="000B5359" w:rsidRPr="000B5359" w:rsidRDefault="000B5359" w:rsidP="000B535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ES_tradnl"/>
                        </w:rPr>
                      </w:pPr>
                      <w:bookmarkStart w:id="1" w:name="_GoBack"/>
                      <w:r w:rsidRPr="000B5359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ES_tradnl"/>
                        </w:rPr>
                        <w:t>Fotocopia de DNI/carnet de conducir</w:t>
                      </w:r>
                    </w:p>
                    <w:p w:rsidR="000B5359" w:rsidRPr="000B5359" w:rsidRDefault="000B5359" w:rsidP="000B535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ES_tradnl"/>
                        </w:rPr>
                      </w:pPr>
                      <w:r w:rsidRPr="000B5359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ES_tradnl"/>
                        </w:rPr>
                        <w:t>Fotocopia de la ficha de características técnicas del vehículo</w:t>
                      </w:r>
                    </w:p>
                    <w:p w:rsidR="000B5359" w:rsidRPr="000B5359" w:rsidRDefault="000B5359" w:rsidP="000B535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ES_tradnl"/>
                        </w:rPr>
                      </w:pPr>
                      <w:r w:rsidRPr="000B5359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ES_tradnl"/>
                        </w:rPr>
                        <w:t>Permiso de circulación</w:t>
                      </w:r>
                    </w:p>
                    <w:p w:rsidR="000B5359" w:rsidRPr="000B5359" w:rsidRDefault="000B5359" w:rsidP="000B535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ES_tradnl"/>
                        </w:rPr>
                      </w:pPr>
                      <w:r w:rsidRPr="000B5359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ES_tradnl"/>
                        </w:rPr>
                        <w:t>Fotocopia de la Tarjeta de Inspección Técnica de Vehículos.</w:t>
                      </w:r>
                    </w:p>
                    <w:p w:rsidR="000B5359" w:rsidRPr="000B5359" w:rsidRDefault="000B5359" w:rsidP="000B5359">
                      <w:pPr>
                        <w:ind w:left="720"/>
                        <w:jc w:val="both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0B5359" w:rsidRPr="000B5359" w:rsidRDefault="000B5359" w:rsidP="000B5359">
                      <w:pPr>
                        <w:ind w:left="708"/>
                        <w:jc w:val="both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  <w:bookmarkEnd w:id="1"/>
                    <w:p w:rsidR="00FD6FC0" w:rsidRPr="00F63C3C" w:rsidRDefault="00FD6FC0" w:rsidP="00FD6FC0"/>
                  </w:txbxContent>
                </v:textbox>
                <w10:wrap anchorx="margin"/>
              </v:shape>
            </w:pict>
          </mc:Fallback>
        </mc:AlternateContent>
      </w:r>
    </w:p>
    <w:p w:rsidR="00FD6FC0" w:rsidRPr="00F63C3C" w:rsidRDefault="00FD6FC0" w:rsidP="00105095">
      <w:pPr>
        <w:ind w:left="708" w:firstLine="708"/>
        <w:jc w:val="both"/>
        <w:rPr>
          <w:sz w:val="20"/>
          <w:szCs w:val="20"/>
        </w:rPr>
      </w:pPr>
    </w:p>
    <w:p w:rsidR="00FD6FC0" w:rsidRDefault="00FD6FC0" w:rsidP="00105095">
      <w:pPr>
        <w:ind w:left="708" w:firstLine="708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7"/>
        <w:gridCol w:w="5980"/>
      </w:tblGrid>
      <w:tr w:rsidR="00FD6FC0" w:rsidRPr="00614BCB" w:rsidTr="000B5359">
        <w:tc>
          <w:tcPr>
            <w:tcW w:w="8637" w:type="dxa"/>
            <w:gridSpan w:val="2"/>
            <w:shd w:val="clear" w:color="auto" w:fill="BFBFBF" w:themeFill="background1" w:themeFillShade="BF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  <w:highlight w:val="lightGray"/>
              </w:rPr>
              <w:t>Consentimiento y deber de informar a los interesados sobre protección de datos</w:t>
            </w:r>
          </w:p>
        </w:tc>
      </w:tr>
      <w:tr w:rsidR="00FD6FC0" w:rsidRPr="00614BCB" w:rsidTr="000B5359">
        <w:tc>
          <w:tcPr>
            <w:tcW w:w="8637" w:type="dxa"/>
            <w:gridSpan w:val="2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5100F6A" wp14:editId="242C227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19C81" id="1 Rectángulo" o:spid="_x0000_s1026" style="position:absolute;margin-left:1.95pt;margin-top:3.15pt;width:7.5pt;height: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" fillcolor="#d9d9d9" strokecolor="#bfbfbf" strokeweight="2pt"/>
                  </w:pict>
                </mc:Fallback>
              </mc:AlternateContent>
            </w:r>
            <w:r w:rsidRPr="00F63C3C">
              <w:rPr>
                <w:sz w:val="16"/>
                <w:szCs w:val="16"/>
              </w:rPr>
              <w:t xml:space="preserve">      He sido informado de que este Ayuntamiento va a tratar y guardar los datos aportados en la instancia y en la documentación que le acompaña para la tramitación y gestión de expedientes administrativos. 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Ayuntamiento de Solórzano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Finalidad principal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Tramitación, gestión de expedientes administrativos y actuaciones administrativas derivadas de estos.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Legitimación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Cumplimiento de la misión realizada en interés público o en el ejercicio de poderes públicos otorgados a este Ayuntamiento.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Destinatarios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Se cederán datos, en su caso, a otras Administraciones Públicas y a los Encargados del Tratamiento de los Datos. No hay previsión de transferencias a terceros países.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Derechos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Tiene derecho a acceder, rectificar y suprimir los datos, así como cualesquiera otros derechos que les correspondan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Información adicional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Puede consultar la información adicional y detallada sobre Protección de Datos en la siguiente dirección http://aytosolorzano.sedeelectronica.es/privacy</w:t>
            </w:r>
          </w:p>
        </w:tc>
      </w:tr>
      <w:tr w:rsidR="00FD6FC0" w:rsidRPr="00614BCB" w:rsidTr="000B5359">
        <w:tc>
          <w:tcPr>
            <w:tcW w:w="8637" w:type="dxa"/>
            <w:gridSpan w:val="2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32D13F" wp14:editId="5492498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62FC" id="8 Rectángulo" o:spid="_x0000_s1026" style="position:absolute;margin-left:1.95pt;margin-top:3.1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" fillcolor="#d9d9d9" strokecolor="#bfbfbf" strokeweight="2pt"/>
                  </w:pict>
                </mc:Fallback>
              </mc:AlternateContent>
            </w:r>
            <w:r w:rsidRPr="00F63C3C">
              <w:rPr>
                <w:sz w:val="16"/>
                <w:szCs w:val="16"/>
              </w:rPr>
              <w:t xml:space="preserve">      Presto mi consentimiento para que los datos aportados en la instancia y en la documentación que la acompaña puedan ser utilizados para el envío de información de interés general 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Ayuntamiento de Solórzano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Finalidad principal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Informar sobre las actividades que se realizan por el Ayuntamiento de Solórzano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Legitimación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Consentimiento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Destinatarios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Se cederán datos, en su caso, a otras Administraciones Públicas y a los Encargados del Tratamiento de los Datos. No hay previsión de transferencias a terceros países.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Derechos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Acceder, rectificar y suprimir los datos, así como otros derechos, tal y como se explica en la información adicional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Información adicional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Puede consultar la información adicional y detallada sobre Protección de Datos en la siguiente dirección http://aytosolorzano.sedeelectronica.es/privacy</w:t>
            </w:r>
          </w:p>
        </w:tc>
      </w:tr>
    </w:tbl>
    <w:p w:rsidR="00FD6FC0" w:rsidRDefault="00FD6FC0" w:rsidP="00105095">
      <w:pPr>
        <w:jc w:val="both"/>
      </w:pPr>
    </w:p>
    <w:p w:rsidR="00FD6FC0" w:rsidRDefault="00FD6FC0" w:rsidP="00105095">
      <w:pPr>
        <w:jc w:val="both"/>
      </w:pPr>
    </w:p>
    <w:p w:rsidR="00124F02" w:rsidRPr="0063597B" w:rsidRDefault="00FD6FC0" w:rsidP="00105095">
      <w:pPr>
        <w:jc w:val="both"/>
        <w:rPr>
          <w:rFonts w:ascii="Calibri" w:hAnsi="Calibri" w:cs="Calibri"/>
          <w:b/>
          <w:color w:val="17365D"/>
          <w:sz w:val="32"/>
          <w:szCs w:val="32"/>
        </w:rPr>
      </w:pPr>
      <w:r w:rsidRPr="00F63C3C">
        <w:t>En Solórzano, a …… de …………………</w:t>
      </w:r>
      <w:proofErr w:type="gramStart"/>
      <w:r w:rsidRPr="00F63C3C">
        <w:t>…….</w:t>
      </w:r>
      <w:proofErr w:type="gramEnd"/>
      <w:r w:rsidRPr="00F63C3C">
        <w:t>. de 20……</w:t>
      </w:r>
      <w:r>
        <w:t xml:space="preserve">    Fdo.: ………………………………………………………</w:t>
      </w:r>
    </w:p>
    <w:sectPr w:rsidR="00124F02" w:rsidRPr="0063597B" w:rsidSect="00DB4874">
      <w:headerReference w:type="first" r:id="rId8"/>
      <w:pgSz w:w="11906" w:h="16838"/>
      <w:pgMar w:top="1948" w:right="1558" w:bottom="284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87" w:rsidRDefault="007F1B87" w:rsidP="003722B9">
      <w:pPr>
        <w:spacing w:after="0" w:line="240" w:lineRule="auto"/>
      </w:pPr>
      <w:r>
        <w:separator/>
      </w:r>
    </w:p>
  </w:endnote>
  <w:endnote w:type="continuationSeparator" w:id="0">
    <w:p w:rsidR="007F1B87" w:rsidRDefault="007F1B87" w:rsidP="0037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87" w:rsidRDefault="007F1B87" w:rsidP="003722B9">
      <w:pPr>
        <w:spacing w:after="0" w:line="240" w:lineRule="auto"/>
      </w:pPr>
      <w:r>
        <w:separator/>
      </w:r>
    </w:p>
  </w:footnote>
  <w:footnote w:type="continuationSeparator" w:id="0">
    <w:p w:rsidR="007F1B87" w:rsidRDefault="007F1B87" w:rsidP="0037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EE" w:rsidRPr="008A1EFE" w:rsidRDefault="000D55EE" w:rsidP="000D55EE">
    <w:pPr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185160" wp14:editId="7FF69F5F">
          <wp:simplePos x="0" y="0"/>
          <wp:positionH relativeFrom="column">
            <wp:posOffset>-635</wp:posOffset>
          </wp:positionH>
          <wp:positionV relativeFrom="paragraph">
            <wp:posOffset>-1270</wp:posOffset>
          </wp:positionV>
          <wp:extent cx="904240" cy="1042670"/>
          <wp:effectExtent l="0" t="0" r="0" b="5080"/>
          <wp:wrapSquare wrapText="bothSides"/>
          <wp:docPr id="3" name="7 Imagen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 descr="Logotipo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EFE">
      <w:rPr>
        <w:b/>
        <w:sz w:val="28"/>
        <w:szCs w:val="28"/>
      </w:rPr>
      <w:t>Ayuntamiento de Solórzano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Plaza del Ayuntamiento, s/n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39738 Solórzano (Cantabria)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Tfno. 942 67 63 00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ayuntamiento@solorzano.es</w:t>
    </w:r>
  </w:p>
  <w:p w:rsidR="000D55EE" w:rsidRDefault="000D55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438D"/>
    <w:multiLevelType w:val="hybridMultilevel"/>
    <w:tmpl w:val="3E909038"/>
    <w:lvl w:ilvl="0" w:tplc="41BC18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87"/>
    <w:rsid w:val="00086F96"/>
    <w:rsid w:val="000B5359"/>
    <w:rsid w:val="000D55EE"/>
    <w:rsid w:val="000E0E03"/>
    <w:rsid w:val="00105095"/>
    <w:rsid w:val="00124F02"/>
    <w:rsid w:val="00151A6E"/>
    <w:rsid w:val="001650EB"/>
    <w:rsid w:val="001C2358"/>
    <w:rsid w:val="0022463A"/>
    <w:rsid w:val="00252884"/>
    <w:rsid w:val="00286EFE"/>
    <w:rsid w:val="00330D8C"/>
    <w:rsid w:val="003722B9"/>
    <w:rsid w:val="00383660"/>
    <w:rsid w:val="00396337"/>
    <w:rsid w:val="003E47C9"/>
    <w:rsid w:val="003E4AAB"/>
    <w:rsid w:val="003E71B1"/>
    <w:rsid w:val="003F2B87"/>
    <w:rsid w:val="004125FA"/>
    <w:rsid w:val="00440B52"/>
    <w:rsid w:val="004F09A5"/>
    <w:rsid w:val="00514A80"/>
    <w:rsid w:val="0052520C"/>
    <w:rsid w:val="00552C5D"/>
    <w:rsid w:val="005A43DB"/>
    <w:rsid w:val="005C25A8"/>
    <w:rsid w:val="005D2B83"/>
    <w:rsid w:val="005D6CB7"/>
    <w:rsid w:val="006015F5"/>
    <w:rsid w:val="00614BCB"/>
    <w:rsid w:val="00633878"/>
    <w:rsid w:val="006552F4"/>
    <w:rsid w:val="00696568"/>
    <w:rsid w:val="006A209C"/>
    <w:rsid w:val="00720CAD"/>
    <w:rsid w:val="00760987"/>
    <w:rsid w:val="00787490"/>
    <w:rsid w:val="007B57C1"/>
    <w:rsid w:val="007F1B87"/>
    <w:rsid w:val="0083507A"/>
    <w:rsid w:val="008459B1"/>
    <w:rsid w:val="0085789D"/>
    <w:rsid w:val="008D0574"/>
    <w:rsid w:val="008D4273"/>
    <w:rsid w:val="008F0FB5"/>
    <w:rsid w:val="00904183"/>
    <w:rsid w:val="00917DA0"/>
    <w:rsid w:val="00931780"/>
    <w:rsid w:val="009804A3"/>
    <w:rsid w:val="0099538A"/>
    <w:rsid w:val="009A3BB1"/>
    <w:rsid w:val="00A024A8"/>
    <w:rsid w:val="00A31FDE"/>
    <w:rsid w:val="00A647A0"/>
    <w:rsid w:val="00AC7ECC"/>
    <w:rsid w:val="00AF4AF0"/>
    <w:rsid w:val="00B50D1B"/>
    <w:rsid w:val="00B74897"/>
    <w:rsid w:val="00BB08C2"/>
    <w:rsid w:val="00BB20DA"/>
    <w:rsid w:val="00C11F7B"/>
    <w:rsid w:val="00C22860"/>
    <w:rsid w:val="00C4258E"/>
    <w:rsid w:val="00C65664"/>
    <w:rsid w:val="00CB5457"/>
    <w:rsid w:val="00DB4874"/>
    <w:rsid w:val="00DB6693"/>
    <w:rsid w:val="00EE0164"/>
    <w:rsid w:val="00F46FE0"/>
    <w:rsid w:val="00F54F76"/>
    <w:rsid w:val="00F9114F"/>
    <w:rsid w:val="00FB081F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C245B0"/>
  <w15:docId w15:val="{8B27CA4E-21DF-4A87-BA71-E3D7F7FF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2B9"/>
  </w:style>
  <w:style w:type="paragraph" w:styleId="Piedepgina">
    <w:name w:val="footer"/>
    <w:basedOn w:val="Normal"/>
    <w:link w:val="PiedepginaCar"/>
    <w:uiPriority w:val="99"/>
    <w:unhideWhenUsed/>
    <w:rsid w:val="0037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2B9"/>
  </w:style>
  <w:style w:type="paragraph" w:styleId="Textodeglobo">
    <w:name w:val="Balloon Text"/>
    <w:basedOn w:val="Normal"/>
    <w:link w:val="TextodegloboCar"/>
    <w:uiPriority w:val="99"/>
    <w:semiHidden/>
    <w:unhideWhenUsed/>
    <w:rsid w:val="00A6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denador\Documents\Plantillas%20personalizadas%20de%20Office\Ayuntamiento%20Sol&#243;rz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FBBF-3CA3-44FF-A70E-9BE6FDD8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Ayuntamiento Solórzano</Template>
  <TotalTime>1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MONICA</cp:lastModifiedBy>
  <cp:revision>2</cp:revision>
  <cp:lastPrinted>2021-10-21T11:50:00Z</cp:lastPrinted>
  <dcterms:created xsi:type="dcterms:W3CDTF">2021-10-21T12:12:00Z</dcterms:created>
  <dcterms:modified xsi:type="dcterms:W3CDTF">2021-10-21T12:12:00Z</dcterms:modified>
</cp:coreProperties>
</file>