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F02" w:rsidRPr="0063597B" w:rsidRDefault="00124F02" w:rsidP="00124F02">
      <w:pPr>
        <w:jc w:val="center"/>
        <w:rPr>
          <w:rFonts w:ascii="Calibri" w:hAnsi="Calibri" w:cs="Calibri"/>
          <w:b/>
          <w:color w:val="17365D"/>
          <w:sz w:val="32"/>
          <w:szCs w:val="32"/>
        </w:rPr>
      </w:pPr>
    </w:p>
    <w:p w:rsidR="002B10E6" w:rsidRDefault="002B10E6" w:rsidP="002B10E6">
      <w:pPr>
        <w:jc w:val="center"/>
        <w:rPr>
          <w:b/>
          <w:sz w:val="28"/>
          <w:szCs w:val="28"/>
          <w:lang w:val="es-ES_tradnl"/>
        </w:rPr>
      </w:pPr>
      <w:r>
        <w:rPr>
          <w:b/>
          <w:sz w:val="28"/>
          <w:szCs w:val="28"/>
          <w:lang w:val="es-ES_tradnl"/>
        </w:rPr>
        <w:t>MODELO DE SOLICITUD DE TARJETA DE ESTACIONAMIENTO DE VEHÍCULOS PARA PERSONAS CON MOVILIDAD REDUCIDA</w:t>
      </w:r>
    </w:p>
    <w:p w:rsidR="00FE46EF" w:rsidRPr="002B10E6" w:rsidRDefault="002B10E6" w:rsidP="002B10E6">
      <w:pPr>
        <w:rPr>
          <w:sz w:val="20"/>
          <w:szCs w:val="20"/>
          <w:lang w:val="es-ES_tradnl"/>
        </w:rPr>
      </w:pPr>
      <w:r>
        <w:rPr>
          <w:b/>
          <w:sz w:val="28"/>
          <w:szCs w:val="28"/>
          <w:lang w:val="es-ES_tradnl"/>
        </w:rPr>
        <w:br/>
      </w:r>
      <w:r>
        <w:rPr>
          <w:b/>
          <w:sz w:val="20"/>
          <w:szCs w:val="20"/>
          <w:lang w:val="es-ES_tradnl"/>
        </w:rPr>
        <w:t>(</w:t>
      </w:r>
      <w:r>
        <w:rPr>
          <w:sz w:val="20"/>
          <w:szCs w:val="20"/>
          <w:lang w:val="es-ES_tradnl"/>
        </w:rPr>
        <w:t>De acuerdo al Decreto 106/2001, de 20 de noviembre, por el que se regula la tarjeta de estacionamiento para personas con discapacidad)</w:t>
      </w:r>
    </w:p>
    <w:p w:rsidR="00FE46EF" w:rsidRPr="00186207" w:rsidRDefault="002B10E6" w:rsidP="00186207">
      <w:pPr>
        <w:jc w:val="center"/>
        <w:rPr>
          <w:b/>
          <w:lang w:val="es-ES_tradnl"/>
        </w:rPr>
      </w:pPr>
      <w:r w:rsidRPr="00186207">
        <w:rPr>
          <w:b/>
          <w:lang w:val="es-ES_tradnl"/>
        </w:rPr>
        <w:t>Datos personales del solicitante:</w:t>
      </w:r>
    </w:p>
    <w:p w:rsidR="002B10E6" w:rsidRDefault="002B10E6" w:rsidP="00FE46EF">
      <w:pPr>
        <w:rPr>
          <w:lang w:val="es-ES_tradnl"/>
        </w:rPr>
      </w:pPr>
      <w:r>
        <w:rPr>
          <w:lang w:val="es-ES_tradnl"/>
        </w:rPr>
        <w:t>APELLIDOS Y NOMBRE:</w:t>
      </w:r>
    </w:p>
    <w:p w:rsidR="002B10E6" w:rsidRDefault="002B10E6" w:rsidP="00FE46EF">
      <w:pPr>
        <w:rPr>
          <w:lang w:val="es-ES_tradnl"/>
        </w:rPr>
      </w:pPr>
      <w:r>
        <w:rPr>
          <w:lang w:val="es-ES_tradnl"/>
        </w:rPr>
        <w:t>DIRECCIÓN:</w:t>
      </w:r>
    </w:p>
    <w:p w:rsidR="002B10E6" w:rsidRDefault="002B10E6" w:rsidP="00FE46EF">
      <w:pPr>
        <w:rPr>
          <w:lang w:val="es-ES_tradnl"/>
        </w:rPr>
      </w:pPr>
      <w:r>
        <w:rPr>
          <w:lang w:val="es-ES_tradnl"/>
        </w:rPr>
        <w:t>TELÉFONO:</w:t>
      </w:r>
    </w:p>
    <w:p w:rsidR="002B10E6" w:rsidRDefault="002B10E6" w:rsidP="00FE46EF">
      <w:pPr>
        <w:rPr>
          <w:lang w:val="es-ES_tradnl"/>
        </w:rPr>
      </w:pPr>
      <w:r>
        <w:rPr>
          <w:lang w:val="es-ES_tradnl"/>
        </w:rPr>
        <w:t>LOCALIDAD:</w:t>
      </w:r>
    </w:p>
    <w:p w:rsidR="002B10E6" w:rsidRDefault="002B10E6" w:rsidP="00FE46EF">
      <w:pPr>
        <w:rPr>
          <w:lang w:val="es-ES_tradnl"/>
        </w:rPr>
      </w:pPr>
      <w:r>
        <w:rPr>
          <w:lang w:val="es-ES_tradnl"/>
        </w:rPr>
        <w:t>PROVINCIA:</w:t>
      </w:r>
    </w:p>
    <w:p w:rsidR="002B10E6" w:rsidRDefault="002B10E6" w:rsidP="00FE46EF">
      <w:pPr>
        <w:rPr>
          <w:lang w:val="es-ES_tradnl"/>
        </w:rPr>
      </w:pPr>
      <w:r>
        <w:rPr>
          <w:lang w:val="es-ES_tradnl"/>
        </w:rPr>
        <w:t>DNI:</w:t>
      </w:r>
    </w:p>
    <w:p w:rsidR="002B10E6" w:rsidRDefault="002B10E6" w:rsidP="00FE46EF">
      <w:pPr>
        <w:rPr>
          <w:lang w:val="es-ES_tradnl"/>
        </w:rPr>
      </w:pPr>
      <w:r>
        <w:rPr>
          <w:lang w:val="es-ES_tradnl"/>
        </w:rPr>
        <w:t>FECHA DE NACIMIENTO:</w:t>
      </w:r>
    </w:p>
    <w:p w:rsidR="002B10E6" w:rsidRPr="00186207" w:rsidRDefault="002B10E6" w:rsidP="00186207">
      <w:pPr>
        <w:jc w:val="center"/>
        <w:rPr>
          <w:b/>
          <w:lang w:val="es-ES_tradnl"/>
        </w:rPr>
      </w:pPr>
      <w:r w:rsidRPr="00186207">
        <w:rPr>
          <w:b/>
          <w:lang w:val="es-ES_tradnl"/>
        </w:rPr>
        <w:t>En calidad de:</w:t>
      </w:r>
    </w:p>
    <w:p w:rsidR="002B10E6" w:rsidRDefault="002B10E6" w:rsidP="00FE46EF">
      <w:pPr>
        <w:rPr>
          <w:lang w:val="es-ES_tradnl"/>
        </w:rPr>
      </w:pPr>
      <w:r>
        <w:rPr>
          <w:lang w:val="es-ES_tradnl"/>
        </w:rPr>
        <w:t>TITULAR</w:t>
      </w:r>
    </w:p>
    <w:p w:rsidR="002B10E6" w:rsidRDefault="002B10E6" w:rsidP="00FE46EF">
      <w:pPr>
        <w:rPr>
          <w:lang w:val="es-ES_tradnl"/>
        </w:rPr>
      </w:pPr>
      <w:r>
        <w:rPr>
          <w:lang w:val="es-ES_tradnl"/>
        </w:rPr>
        <w:t>REPRESENTANTE LEGAL DE</w:t>
      </w:r>
    </w:p>
    <w:p w:rsidR="002B10E6" w:rsidRDefault="002B10E6" w:rsidP="00FE46EF">
      <w:pPr>
        <w:rPr>
          <w:lang w:val="es-ES_tradnl"/>
        </w:rPr>
      </w:pPr>
      <w:r>
        <w:rPr>
          <w:lang w:val="es-ES_tradnl"/>
        </w:rPr>
        <w:t>APELLIDOS Y NOMBRE:</w:t>
      </w:r>
    </w:p>
    <w:p w:rsidR="002B10E6" w:rsidRDefault="002B10E6" w:rsidP="002B10E6">
      <w:pPr>
        <w:rPr>
          <w:lang w:val="es-ES_tradnl"/>
        </w:rPr>
      </w:pPr>
      <w:r>
        <w:rPr>
          <w:lang w:val="es-ES_tradnl"/>
        </w:rPr>
        <w:t>DIRECCIÓN:</w:t>
      </w:r>
    </w:p>
    <w:p w:rsidR="002B10E6" w:rsidRDefault="002B10E6" w:rsidP="002B10E6">
      <w:pPr>
        <w:rPr>
          <w:lang w:val="es-ES_tradnl"/>
        </w:rPr>
      </w:pPr>
      <w:r>
        <w:rPr>
          <w:lang w:val="es-ES_tradnl"/>
        </w:rPr>
        <w:t>TELÉFONO:</w:t>
      </w:r>
    </w:p>
    <w:p w:rsidR="002B10E6" w:rsidRDefault="002B10E6" w:rsidP="002B10E6">
      <w:pPr>
        <w:rPr>
          <w:lang w:val="es-ES_tradnl"/>
        </w:rPr>
      </w:pPr>
      <w:r>
        <w:rPr>
          <w:lang w:val="es-ES_tradnl"/>
        </w:rPr>
        <w:t>LOCALIDAD:</w:t>
      </w:r>
    </w:p>
    <w:p w:rsidR="002B10E6" w:rsidRDefault="002B10E6" w:rsidP="002B10E6">
      <w:pPr>
        <w:rPr>
          <w:lang w:val="es-ES_tradnl"/>
        </w:rPr>
      </w:pPr>
      <w:r>
        <w:rPr>
          <w:lang w:val="es-ES_tradnl"/>
        </w:rPr>
        <w:t>PROVINCIA:</w:t>
      </w:r>
    </w:p>
    <w:p w:rsidR="002B10E6" w:rsidRDefault="002B10E6" w:rsidP="002B10E6">
      <w:pPr>
        <w:rPr>
          <w:lang w:val="es-ES_tradnl"/>
        </w:rPr>
      </w:pPr>
      <w:r>
        <w:rPr>
          <w:lang w:val="es-ES_tradnl"/>
        </w:rPr>
        <w:t>DNI:</w:t>
      </w:r>
    </w:p>
    <w:p w:rsidR="002B10E6" w:rsidRDefault="002B10E6" w:rsidP="002B10E6">
      <w:pPr>
        <w:rPr>
          <w:lang w:val="es-ES_tradnl"/>
        </w:rPr>
      </w:pPr>
      <w:r>
        <w:rPr>
          <w:lang w:val="es-ES_tradnl"/>
        </w:rPr>
        <w:t>FECHA DE NACIMIENTO</w:t>
      </w:r>
      <w:r>
        <w:rPr>
          <w:lang w:val="es-ES_tradnl"/>
        </w:rPr>
        <w:t>:</w:t>
      </w:r>
    </w:p>
    <w:p w:rsidR="00FE46EF" w:rsidRDefault="002B10E6" w:rsidP="00FE46EF">
      <w:pPr>
        <w:rPr>
          <w:b/>
          <w:lang w:val="es-ES_tradnl"/>
        </w:rPr>
      </w:pPr>
      <w:r w:rsidRPr="002B10E6">
        <w:rPr>
          <w:b/>
          <w:lang w:val="es-ES_tradnl"/>
        </w:rPr>
        <w:t>SOLICITA</w:t>
      </w:r>
    </w:p>
    <w:p w:rsidR="002B10E6" w:rsidRDefault="00E552BD" w:rsidP="00E552BD">
      <w:pPr>
        <w:jc w:val="both"/>
        <w:rPr>
          <w:lang w:val="es-ES_tradnl"/>
        </w:rPr>
      </w:pPr>
      <w:r>
        <w:rPr>
          <w:lang w:val="es-ES_tradnl"/>
        </w:rPr>
        <w:t>Le sea concedida la tarjeta de estacionamiento de vehículos para personas con movilidad reducida de acuerdo con lo dispuesto en el Decreto 106/2001, de 20 de noviembre.</w:t>
      </w:r>
    </w:p>
    <w:p w:rsidR="00E552BD" w:rsidRDefault="00E552BD" w:rsidP="00E552BD">
      <w:pPr>
        <w:jc w:val="both"/>
        <w:rPr>
          <w:lang w:val="es-ES_tradnl"/>
        </w:rPr>
      </w:pPr>
      <w:r>
        <w:rPr>
          <w:lang w:val="es-ES_tradnl"/>
        </w:rPr>
        <w:t>En …………………………………………,  a ……… de ………………………………………. De 20……….</w:t>
      </w:r>
    </w:p>
    <w:p w:rsidR="00E552BD" w:rsidRPr="00E552BD" w:rsidRDefault="00186207" w:rsidP="00E552BD">
      <w:pPr>
        <w:jc w:val="both"/>
        <w:rPr>
          <w:lang w:val="es-ES_tradnl"/>
        </w:rPr>
      </w:pPr>
      <w:r>
        <w:rPr>
          <w:lang w:val="es-ES_tradnl"/>
        </w:rPr>
        <w:t>SRA. ALCALDESA DEL AYUNTAMIENTO DE SOLÓRZANO</w:t>
      </w:r>
    </w:p>
    <w:p w:rsidR="0022463A" w:rsidRDefault="0022463A">
      <w:r>
        <w:br w:type="page"/>
      </w:r>
    </w:p>
    <w:p w:rsidR="00760987" w:rsidRPr="00F84D1E" w:rsidRDefault="00186207" w:rsidP="005B1FCB">
      <w:pPr>
        <w:spacing w:after="120" w:line="240" w:lineRule="auto"/>
        <w:jc w:val="center"/>
        <w:rPr>
          <w:b/>
          <w:sz w:val="18"/>
          <w:szCs w:val="18"/>
        </w:rPr>
      </w:pPr>
      <w:bookmarkStart w:id="0" w:name="_GoBack"/>
      <w:r w:rsidRPr="00F84D1E">
        <w:rPr>
          <w:b/>
          <w:sz w:val="18"/>
          <w:szCs w:val="18"/>
        </w:rPr>
        <w:lastRenderedPageBreak/>
        <w:t>TARJETA DE ESTACIONAMIENTO PARA PERSONAS CON MOVILIDAD REDUCIDA</w:t>
      </w:r>
    </w:p>
    <w:bookmarkEnd w:id="0"/>
    <w:p w:rsidR="00186207" w:rsidRPr="00F84D1E" w:rsidRDefault="00186207" w:rsidP="00F84D1E">
      <w:pPr>
        <w:spacing w:after="120" w:line="240" w:lineRule="auto"/>
        <w:rPr>
          <w:sz w:val="18"/>
          <w:szCs w:val="18"/>
        </w:rPr>
      </w:pPr>
      <w:r w:rsidRPr="00F84D1E">
        <w:rPr>
          <w:b/>
          <w:sz w:val="18"/>
          <w:szCs w:val="18"/>
        </w:rPr>
        <w:t>Competencia:</w:t>
      </w:r>
    </w:p>
    <w:p w:rsidR="00186207" w:rsidRPr="00F84D1E" w:rsidRDefault="00186207" w:rsidP="00F84D1E">
      <w:pPr>
        <w:spacing w:after="120" w:line="240" w:lineRule="auto"/>
        <w:rPr>
          <w:sz w:val="18"/>
          <w:szCs w:val="18"/>
        </w:rPr>
      </w:pPr>
      <w:r w:rsidRPr="00F84D1E">
        <w:rPr>
          <w:sz w:val="18"/>
          <w:szCs w:val="18"/>
        </w:rPr>
        <w:t>La concesión de la tarjeta de estacionamiento es competencia de los Ayuntamientos de la Comunidad Autónoma.</w:t>
      </w:r>
    </w:p>
    <w:p w:rsidR="00186207" w:rsidRPr="00F84D1E" w:rsidRDefault="00186207" w:rsidP="00F84D1E">
      <w:pPr>
        <w:spacing w:after="120" w:line="240" w:lineRule="auto"/>
        <w:rPr>
          <w:sz w:val="18"/>
          <w:szCs w:val="18"/>
        </w:rPr>
      </w:pPr>
      <w:r w:rsidRPr="00F84D1E">
        <w:rPr>
          <w:b/>
          <w:sz w:val="18"/>
          <w:szCs w:val="18"/>
        </w:rPr>
        <w:t>Requisitos para la obtención de la tarjeta:</w:t>
      </w:r>
    </w:p>
    <w:p w:rsidR="00186207" w:rsidRPr="00F84D1E" w:rsidRDefault="00186207" w:rsidP="00F84D1E">
      <w:pPr>
        <w:spacing w:after="120" w:line="240" w:lineRule="auto"/>
        <w:rPr>
          <w:sz w:val="18"/>
          <w:szCs w:val="18"/>
        </w:rPr>
      </w:pPr>
      <w:r w:rsidRPr="00F84D1E">
        <w:rPr>
          <w:sz w:val="18"/>
          <w:szCs w:val="18"/>
        </w:rPr>
        <w:t>Podrán ser titulares de la presente tarjeta de estacionamiento, aquellas personas que, residiendo en la Comunidad Autónoma de Cantabria, reúnan los siguientes requisitos:</w:t>
      </w:r>
    </w:p>
    <w:p w:rsidR="00186207" w:rsidRPr="00F84D1E" w:rsidRDefault="00186207" w:rsidP="00F84D1E">
      <w:pPr>
        <w:pStyle w:val="Prrafodelista"/>
        <w:numPr>
          <w:ilvl w:val="0"/>
          <w:numId w:val="2"/>
        </w:numPr>
        <w:spacing w:after="120" w:line="240" w:lineRule="auto"/>
        <w:rPr>
          <w:sz w:val="18"/>
          <w:szCs w:val="18"/>
        </w:rPr>
      </w:pPr>
      <w:r w:rsidRPr="00F84D1E">
        <w:rPr>
          <w:sz w:val="18"/>
          <w:szCs w:val="18"/>
        </w:rPr>
        <w:t>Empadronamiento: estar empadronado en la localidad donde formula la solicitud.</w:t>
      </w:r>
    </w:p>
    <w:p w:rsidR="00186207" w:rsidRPr="00F84D1E" w:rsidRDefault="00186207" w:rsidP="00F84D1E">
      <w:pPr>
        <w:pStyle w:val="Prrafodelista"/>
        <w:numPr>
          <w:ilvl w:val="0"/>
          <w:numId w:val="2"/>
        </w:numPr>
        <w:spacing w:after="120" w:line="240" w:lineRule="auto"/>
        <w:rPr>
          <w:sz w:val="18"/>
          <w:szCs w:val="18"/>
        </w:rPr>
      </w:pPr>
      <w:r w:rsidRPr="00F84D1E">
        <w:rPr>
          <w:sz w:val="18"/>
          <w:szCs w:val="18"/>
        </w:rPr>
        <w:t>Condición de minusvalía: disponer de la preceptiva resolución del reconocimiento de la condición de minusválido emitida por el Equipo de Valoración y Orientación.</w:t>
      </w:r>
    </w:p>
    <w:p w:rsidR="00186207" w:rsidRPr="00F84D1E" w:rsidRDefault="00186207" w:rsidP="00F84D1E">
      <w:pPr>
        <w:pStyle w:val="Prrafodelista"/>
        <w:numPr>
          <w:ilvl w:val="0"/>
          <w:numId w:val="2"/>
        </w:numPr>
        <w:spacing w:after="120" w:line="240" w:lineRule="auto"/>
        <w:rPr>
          <w:sz w:val="18"/>
          <w:szCs w:val="18"/>
        </w:rPr>
      </w:pPr>
      <w:r w:rsidRPr="00F84D1E">
        <w:rPr>
          <w:sz w:val="18"/>
          <w:szCs w:val="18"/>
        </w:rPr>
        <w:t>Movilidad reducida: La determinación de este extremo se fijará a través de la aplicación del baremo, que como Anexo 3, se incluye en el Real Decreto 1971/1999</w:t>
      </w:r>
      <w:r w:rsidR="00F84D1E" w:rsidRPr="00F84D1E">
        <w:rPr>
          <w:sz w:val="18"/>
          <w:szCs w:val="18"/>
        </w:rPr>
        <w:t>, de 23 de diciembre, de Procedimiento para el reconocimiento, declaración y calificación del grado de minusvalía,  mediante dictamen emitido por el Equipo de Valoración y Orientación.</w:t>
      </w:r>
    </w:p>
    <w:p w:rsidR="00F84D1E" w:rsidRPr="00F84D1E" w:rsidRDefault="00F84D1E" w:rsidP="00F84D1E">
      <w:pPr>
        <w:spacing w:after="120" w:line="240" w:lineRule="auto"/>
        <w:rPr>
          <w:b/>
          <w:sz w:val="18"/>
          <w:szCs w:val="18"/>
        </w:rPr>
      </w:pPr>
      <w:r w:rsidRPr="00F84D1E">
        <w:rPr>
          <w:b/>
          <w:sz w:val="18"/>
          <w:szCs w:val="18"/>
        </w:rPr>
        <w:t>Documentación necesaria:</w:t>
      </w:r>
    </w:p>
    <w:p w:rsidR="00F84D1E" w:rsidRPr="00F84D1E" w:rsidRDefault="00F84D1E" w:rsidP="00F84D1E">
      <w:pPr>
        <w:pStyle w:val="Prrafodelista"/>
        <w:numPr>
          <w:ilvl w:val="0"/>
          <w:numId w:val="3"/>
        </w:numPr>
        <w:spacing w:after="120" w:line="240" w:lineRule="auto"/>
        <w:rPr>
          <w:sz w:val="18"/>
          <w:szCs w:val="18"/>
        </w:rPr>
      </w:pPr>
      <w:r w:rsidRPr="00F84D1E">
        <w:rPr>
          <w:sz w:val="18"/>
          <w:szCs w:val="18"/>
        </w:rPr>
        <w:t>Fotocopia del DNI del solicitante o acreditación de la representación y fotocopia del DNI del representante legal, en su caso.</w:t>
      </w:r>
    </w:p>
    <w:p w:rsidR="00F84D1E" w:rsidRPr="00F84D1E" w:rsidRDefault="00F84D1E" w:rsidP="00F84D1E">
      <w:pPr>
        <w:pStyle w:val="Prrafodelista"/>
        <w:numPr>
          <w:ilvl w:val="0"/>
          <w:numId w:val="3"/>
        </w:numPr>
        <w:spacing w:after="120" w:line="240" w:lineRule="auto"/>
        <w:rPr>
          <w:sz w:val="18"/>
          <w:szCs w:val="18"/>
        </w:rPr>
      </w:pPr>
      <w:r w:rsidRPr="00F84D1E">
        <w:rPr>
          <w:sz w:val="18"/>
          <w:szCs w:val="18"/>
        </w:rPr>
        <w:t>Dos fotos tamaño carnet del titular.</w:t>
      </w:r>
    </w:p>
    <w:p w:rsidR="00F84D1E" w:rsidRPr="00F84D1E" w:rsidRDefault="00F84D1E" w:rsidP="00F84D1E">
      <w:pPr>
        <w:pStyle w:val="Prrafodelista"/>
        <w:numPr>
          <w:ilvl w:val="0"/>
          <w:numId w:val="3"/>
        </w:numPr>
        <w:spacing w:after="120" w:line="240" w:lineRule="auto"/>
        <w:rPr>
          <w:sz w:val="18"/>
          <w:szCs w:val="18"/>
        </w:rPr>
      </w:pPr>
      <w:r w:rsidRPr="00F84D1E">
        <w:rPr>
          <w:sz w:val="18"/>
          <w:szCs w:val="18"/>
        </w:rPr>
        <w:t>Dictamen relativo a su movilidad, con especificación, en su caso, del plazo de revisión, emitido por el Equipo de Valoración y Orientación.</w:t>
      </w:r>
    </w:p>
    <w:p w:rsidR="00F84D1E" w:rsidRPr="00F84D1E" w:rsidRDefault="00F84D1E" w:rsidP="00F84D1E">
      <w:pPr>
        <w:pStyle w:val="Prrafodelista"/>
        <w:numPr>
          <w:ilvl w:val="0"/>
          <w:numId w:val="3"/>
        </w:numPr>
        <w:spacing w:after="120" w:line="240" w:lineRule="auto"/>
        <w:rPr>
          <w:sz w:val="18"/>
          <w:szCs w:val="18"/>
        </w:rPr>
      </w:pPr>
      <w:r w:rsidRPr="00F84D1E">
        <w:rPr>
          <w:sz w:val="18"/>
          <w:szCs w:val="18"/>
        </w:rPr>
        <w:t>Fotocopia de la resolución de reconocimiento de la condición de minusválido. Estos dos últimos documentos podrán unificarse en uno solo.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60"/>
        <w:gridCol w:w="5984"/>
      </w:tblGrid>
      <w:tr w:rsidR="0022463A" w:rsidRPr="00614BCB" w:rsidTr="00EB3CAD">
        <w:tc>
          <w:tcPr>
            <w:tcW w:w="8644" w:type="dxa"/>
            <w:gridSpan w:val="2"/>
            <w:shd w:val="clear" w:color="auto" w:fill="BFBFBF" w:themeFill="background1" w:themeFillShade="BF"/>
          </w:tcPr>
          <w:p w:rsidR="0022463A" w:rsidRPr="00614BCB" w:rsidRDefault="0022463A" w:rsidP="00EB3CAD">
            <w:pPr>
              <w:rPr>
                <w:b/>
                <w:sz w:val="20"/>
                <w:szCs w:val="20"/>
              </w:rPr>
            </w:pPr>
            <w:r w:rsidRPr="00614BCB">
              <w:rPr>
                <w:b/>
                <w:sz w:val="20"/>
                <w:szCs w:val="20"/>
                <w:highlight w:val="lightGray"/>
              </w:rPr>
              <w:t>Consentimiento y deber de informar a los interesados sobre protección de datos</w:t>
            </w:r>
          </w:p>
        </w:tc>
      </w:tr>
      <w:tr w:rsidR="0022463A" w:rsidRPr="00614BCB" w:rsidTr="00EB3CAD">
        <w:tc>
          <w:tcPr>
            <w:tcW w:w="8644" w:type="dxa"/>
            <w:gridSpan w:val="2"/>
          </w:tcPr>
          <w:p w:rsidR="0022463A" w:rsidRPr="00614BCB" w:rsidRDefault="0022463A" w:rsidP="00EB3CAD">
            <w:pPr>
              <w:jc w:val="both"/>
              <w:rPr>
                <w:sz w:val="20"/>
                <w:szCs w:val="20"/>
              </w:rPr>
            </w:pPr>
            <w:r w:rsidRPr="00614BCB">
              <w:rPr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66C4E11" wp14:editId="43FBCCE0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40005</wp:posOffset>
                      </wp:positionV>
                      <wp:extent cx="95250" cy="104775"/>
                      <wp:effectExtent l="0" t="0" r="19050" b="28575"/>
                      <wp:wrapNone/>
                      <wp:docPr id="1" name="1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CBB42E" id="1 Rectángulo" o:spid="_x0000_s1026" style="position:absolute;margin-left:1.95pt;margin-top:3.15pt;width:7.5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" fillcolor="#d8d8d8 [2732]" strokecolor="#bfbfbf [2412]" strokeweight="2pt"/>
                  </w:pict>
                </mc:Fallback>
              </mc:AlternateContent>
            </w:r>
            <w:r w:rsidRPr="00614BCB">
              <w:rPr>
                <w:sz w:val="20"/>
                <w:szCs w:val="20"/>
              </w:rPr>
              <w:t xml:space="preserve">      He sido informado de que este Ayuntamiento va a tratar y guardar los datos aportados en la instancia y en la documentación que le acompaña para la tramitación y gestión de expedientes administrativos. </w:t>
            </w:r>
          </w:p>
        </w:tc>
      </w:tr>
      <w:tr w:rsidR="0022463A" w:rsidRPr="00614BCB" w:rsidTr="00EB3CAD">
        <w:tc>
          <w:tcPr>
            <w:tcW w:w="2660" w:type="dxa"/>
          </w:tcPr>
          <w:p w:rsidR="0022463A" w:rsidRPr="00614BCB" w:rsidRDefault="0022463A" w:rsidP="00EB3CAD">
            <w:pPr>
              <w:rPr>
                <w:b/>
                <w:sz w:val="20"/>
                <w:szCs w:val="20"/>
              </w:rPr>
            </w:pPr>
            <w:r w:rsidRPr="00614BCB">
              <w:rPr>
                <w:b/>
                <w:sz w:val="20"/>
                <w:szCs w:val="20"/>
              </w:rPr>
              <w:t>Responsable</w:t>
            </w:r>
          </w:p>
        </w:tc>
        <w:tc>
          <w:tcPr>
            <w:tcW w:w="5984" w:type="dxa"/>
          </w:tcPr>
          <w:p w:rsidR="0022463A" w:rsidRPr="00614BCB" w:rsidRDefault="0022463A" w:rsidP="00EB3CAD">
            <w:pPr>
              <w:jc w:val="both"/>
              <w:rPr>
                <w:sz w:val="20"/>
                <w:szCs w:val="20"/>
              </w:rPr>
            </w:pPr>
            <w:r w:rsidRPr="00614BCB">
              <w:rPr>
                <w:sz w:val="20"/>
                <w:szCs w:val="20"/>
              </w:rPr>
              <w:t>Ayuntamiento de Solórzano</w:t>
            </w:r>
          </w:p>
        </w:tc>
      </w:tr>
      <w:tr w:rsidR="0022463A" w:rsidRPr="00614BCB" w:rsidTr="00EB3CAD">
        <w:tc>
          <w:tcPr>
            <w:tcW w:w="2660" w:type="dxa"/>
          </w:tcPr>
          <w:p w:rsidR="0022463A" w:rsidRPr="00614BCB" w:rsidRDefault="0022463A" w:rsidP="00EB3CAD">
            <w:pPr>
              <w:rPr>
                <w:b/>
                <w:sz w:val="20"/>
                <w:szCs w:val="20"/>
              </w:rPr>
            </w:pPr>
            <w:r w:rsidRPr="00614BCB">
              <w:rPr>
                <w:b/>
                <w:sz w:val="20"/>
                <w:szCs w:val="20"/>
              </w:rPr>
              <w:t>Finalidad principal</w:t>
            </w:r>
          </w:p>
        </w:tc>
        <w:tc>
          <w:tcPr>
            <w:tcW w:w="5984" w:type="dxa"/>
          </w:tcPr>
          <w:p w:rsidR="0022463A" w:rsidRPr="00614BCB" w:rsidRDefault="0022463A" w:rsidP="00EB3CAD">
            <w:pPr>
              <w:jc w:val="both"/>
              <w:rPr>
                <w:sz w:val="20"/>
                <w:szCs w:val="20"/>
              </w:rPr>
            </w:pPr>
            <w:r w:rsidRPr="00614BCB">
              <w:rPr>
                <w:sz w:val="20"/>
                <w:szCs w:val="20"/>
              </w:rPr>
              <w:t>Tramitación, gestión de expedientes administrativos y actuaciones administrativas derivadas de estos.</w:t>
            </w:r>
          </w:p>
        </w:tc>
      </w:tr>
      <w:tr w:rsidR="0022463A" w:rsidRPr="00614BCB" w:rsidTr="00EB3CAD">
        <w:tc>
          <w:tcPr>
            <w:tcW w:w="2660" w:type="dxa"/>
          </w:tcPr>
          <w:p w:rsidR="0022463A" w:rsidRPr="00614BCB" w:rsidRDefault="0022463A" w:rsidP="00EB3CAD">
            <w:pPr>
              <w:rPr>
                <w:b/>
                <w:sz w:val="20"/>
                <w:szCs w:val="20"/>
              </w:rPr>
            </w:pPr>
            <w:r w:rsidRPr="00614BCB">
              <w:rPr>
                <w:b/>
                <w:sz w:val="20"/>
                <w:szCs w:val="20"/>
              </w:rPr>
              <w:t>Legitimación</w:t>
            </w:r>
          </w:p>
        </w:tc>
        <w:tc>
          <w:tcPr>
            <w:tcW w:w="5984" w:type="dxa"/>
          </w:tcPr>
          <w:p w:rsidR="0022463A" w:rsidRPr="00614BCB" w:rsidRDefault="0022463A" w:rsidP="00EB3CAD">
            <w:pPr>
              <w:jc w:val="both"/>
              <w:rPr>
                <w:sz w:val="20"/>
                <w:szCs w:val="20"/>
              </w:rPr>
            </w:pPr>
            <w:r w:rsidRPr="00614BCB">
              <w:rPr>
                <w:sz w:val="20"/>
                <w:szCs w:val="20"/>
              </w:rPr>
              <w:t>Cumplimiento de la misión realizada en interés público o en el ejercicio de poderes públicos otorgados a este Ayuntamiento.</w:t>
            </w:r>
          </w:p>
        </w:tc>
      </w:tr>
      <w:tr w:rsidR="0022463A" w:rsidRPr="00614BCB" w:rsidTr="00EB3CAD">
        <w:tc>
          <w:tcPr>
            <w:tcW w:w="2660" w:type="dxa"/>
          </w:tcPr>
          <w:p w:rsidR="0022463A" w:rsidRPr="00614BCB" w:rsidRDefault="0022463A" w:rsidP="00EB3CAD">
            <w:pPr>
              <w:rPr>
                <w:b/>
                <w:sz w:val="20"/>
                <w:szCs w:val="20"/>
              </w:rPr>
            </w:pPr>
            <w:r w:rsidRPr="00614BCB">
              <w:rPr>
                <w:b/>
                <w:sz w:val="20"/>
                <w:szCs w:val="20"/>
              </w:rPr>
              <w:t>Destinatarios</w:t>
            </w:r>
          </w:p>
        </w:tc>
        <w:tc>
          <w:tcPr>
            <w:tcW w:w="5984" w:type="dxa"/>
          </w:tcPr>
          <w:p w:rsidR="0022463A" w:rsidRPr="00614BCB" w:rsidRDefault="0022463A" w:rsidP="00EB3C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cederán datos, en su caso, a otras Administraciones Públicas y a los Encargados del Tratamiento de los Datos. No hay previsión de transferencias a terceros países.</w:t>
            </w:r>
          </w:p>
        </w:tc>
      </w:tr>
      <w:tr w:rsidR="0022463A" w:rsidRPr="00614BCB" w:rsidTr="00EB3CAD">
        <w:tc>
          <w:tcPr>
            <w:tcW w:w="2660" w:type="dxa"/>
          </w:tcPr>
          <w:p w:rsidR="0022463A" w:rsidRPr="00614BCB" w:rsidRDefault="0022463A" w:rsidP="00EB3CAD">
            <w:pPr>
              <w:rPr>
                <w:b/>
                <w:sz w:val="20"/>
                <w:szCs w:val="20"/>
              </w:rPr>
            </w:pPr>
            <w:r w:rsidRPr="00614BCB">
              <w:rPr>
                <w:b/>
                <w:sz w:val="20"/>
                <w:szCs w:val="20"/>
              </w:rPr>
              <w:t>Derechos</w:t>
            </w:r>
          </w:p>
        </w:tc>
        <w:tc>
          <w:tcPr>
            <w:tcW w:w="5984" w:type="dxa"/>
          </w:tcPr>
          <w:p w:rsidR="0022463A" w:rsidRPr="00614BCB" w:rsidRDefault="0022463A" w:rsidP="00EB3CAD">
            <w:pPr>
              <w:jc w:val="both"/>
              <w:rPr>
                <w:sz w:val="20"/>
                <w:szCs w:val="20"/>
              </w:rPr>
            </w:pPr>
            <w:r w:rsidRPr="00614BCB">
              <w:rPr>
                <w:sz w:val="20"/>
                <w:szCs w:val="20"/>
              </w:rPr>
              <w:t>Tiene derecho a acceder, rectificar y suprimir los datos, así como cualesquiera otros derechos que les correspondan</w:t>
            </w:r>
          </w:p>
        </w:tc>
      </w:tr>
      <w:tr w:rsidR="0022463A" w:rsidRPr="00614BCB" w:rsidTr="00EB3CAD">
        <w:tc>
          <w:tcPr>
            <w:tcW w:w="2660" w:type="dxa"/>
          </w:tcPr>
          <w:p w:rsidR="0022463A" w:rsidRPr="00614BCB" w:rsidRDefault="0022463A" w:rsidP="00EB3C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 adicional</w:t>
            </w:r>
          </w:p>
        </w:tc>
        <w:tc>
          <w:tcPr>
            <w:tcW w:w="5984" w:type="dxa"/>
          </w:tcPr>
          <w:p w:rsidR="0022463A" w:rsidRPr="00614BCB" w:rsidRDefault="0022463A" w:rsidP="00A320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Puede consultar la información adicional y detallada sobre Protección de Datos en la siguiente dirección http://aytosolorzano.sedeelectronica.es/privacy</w:t>
            </w:r>
          </w:p>
        </w:tc>
      </w:tr>
      <w:tr w:rsidR="0022463A" w:rsidRPr="00614BCB" w:rsidTr="00EB3CAD">
        <w:tc>
          <w:tcPr>
            <w:tcW w:w="8644" w:type="dxa"/>
            <w:gridSpan w:val="2"/>
          </w:tcPr>
          <w:p w:rsidR="0022463A" w:rsidRPr="00614BCB" w:rsidRDefault="0022463A" w:rsidP="00EB3CAD">
            <w:pPr>
              <w:jc w:val="both"/>
              <w:rPr>
                <w:sz w:val="20"/>
                <w:szCs w:val="20"/>
              </w:rPr>
            </w:pPr>
            <w:r w:rsidRPr="00614BCB">
              <w:rPr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DEF7A07" wp14:editId="5729316A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40005</wp:posOffset>
                      </wp:positionV>
                      <wp:extent cx="95250" cy="104775"/>
                      <wp:effectExtent l="0" t="0" r="19050" b="28575"/>
                      <wp:wrapNone/>
                      <wp:docPr id="8" name="8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DFDC07" id="8 Rectángulo" o:spid="_x0000_s1026" style="position:absolute;margin-left:1.95pt;margin-top:3.15pt;width:7.5pt;height: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" fillcolor="#d8d8d8 [2732]" strokecolor="#bfbfbf [2412]" strokeweight="2pt"/>
                  </w:pict>
                </mc:Fallback>
              </mc:AlternateContent>
            </w:r>
            <w:r w:rsidRPr="00614BCB"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>Presto mi consentimiento para que los datos aportados en la instancia y en la documentación que la acompaña puedan ser utilizados para el envío de información de interés general</w:t>
            </w:r>
            <w:r w:rsidRPr="00614BCB">
              <w:rPr>
                <w:sz w:val="20"/>
                <w:szCs w:val="20"/>
              </w:rPr>
              <w:t xml:space="preserve"> </w:t>
            </w:r>
          </w:p>
        </w:tc>
      </w:tr>
      <w:tr w:rsidR="0022463A" w:rsidRPr="00614BCB" w:rsidTr="00EB3CAD">
        <w:tc>
          <w:tcPr>
            <w:tcW w:w="2660" w:type="dxa"/>
          </w:tcPr>
          <w:p w:rsidR="0022463A" w:rsidRPr="00614BCB" w:rsidRDefault="0022463A" w:rsidP="00EB3CAD">
            <w:pPr>
              <w:rPr>
                <w:b/>
                <w:sz w:val="20"/>
                <w:szCs w:val="20"/>
              </w:rPr>
            </w:pPr>
            <w:r w:rsidRPr="00614BCB">
              <w:rPr>
                <w:b/>
                <w:sz w:val="20"/>
                <w:szCs w:val="20"/>
              </w:rPr>
              <w:t>Responsable</w:t>
            </w:r>
          </w:p>
        </w:tc>
        <w:tc>
          <w:tcPr>
            <w:tcW w:w="5984" w:type="dxa"/>
          </w:tcPr>
          <w:p w:rsidR="0022463A" w:rsidRPr="00614BCB" w:rsidRDefault="0022463A" w:rsidP="00EB3CAD">
            <w:pPr>
              <w:jc w:val="both"/>
              <w:rPr>
                <w:sz w:val="20"/>
                <w:szCs w:val="20"/>
              </w:rPr>
            </w:pPr>
            <w:r w:rsidRPr="00614BCB">
              <w:rPr>
                <w:sz w:val="20"/>
                <w:szCs w:val="20"/>
              </w:rPr>
              <w:t>Ayuntamiento de Solórzano</w:t>
            </w:r>
          </w:p>
        </w:tc>
      </w:tr>
      <w:tr w:rsidR="0022463A" w:rsidRPr="00614BCB" w:rsidTr="00EB3CAD">
        <w:tc>
          <w:tcPr>
            <w:tcW w:w="2660" w:type="dxa"/>
          </w:tcPr>
          <w:p w:rsidR="0022463A" w:rsidRPr="00614BCB" w:rsidRDefault="0022463A" w:rsidP="00EB3CAD">
            <w:pPr>
              <w:rPr>
                <w:b/>
                <w:sz w:val="20"/>
                <w:szCs w:val="20"/>
              </w:rPr>
            </w:pPr>
            <w:r w:rsidRPr="00614BCB">
              <w:rPr>
                <w:b/>
                <w:sz w:val="20"/>
                <w:szCs w:val="20"/>
              </w:rPr>
              <w:t>Finalidad principal</w:t>
            </w:r>
          </w:p>
        </w:tc>
        <w:tc>
          <w:tcPr>
            <w:tcW w:w="5984" w:type="dxa"/>
          </w:tcPr>
          <w:p w:rsidR="0022463A" w:rsidRPr="00614BCB" w:rsidRDefault="0022463A" w:rsidP="00EB3C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Informar sobre las actividades que se realizan por el Ayuntamiento de Solórzano</w:t>
            </w:r>
          </w:p>
        </w:tc>
      </w:tr>
      <w:tr w:rsidR="0022463A" w:rsidRPr="00614BCB" w:rsidTr="00EB3CAD">
        <w:tc>
          <w:tcPr>
            <w:tcW w:w="2660" w:type="dxa"/>
          </w:tcPr>
          <w:p w:rsidR="0022463A" w:rsidRPr="00614BCB" w:rsidRDefault="0022463A" w:rsidP="00EB3CAD">
            <w:pPr>
              <w:rPr>
                <w:b/>
                <w:sz w:val="20"/>
                <w:szCs w:val="20"/>
              </w:rPr>
            </w:pPr>
            <w:r w:rsidRPr="00614BCB">
              <w:rPr>
                <w:b/>
                <w:sz w:val="20"/>
                <w:szCs w:val="20"/>
              </w:rPr>
              <w:t>Legitimación</w:t>
            </w:r>
          </w:p>
        </w:tc>
        <w:tc>
          <w:tcPr>
            <w:tcW w:w="5984" w:type="dxa"/>
          </w:tcPr>
          <w:p w:rsidR="0022463A" w:rsidRPr="00614BCB" w:rsidRDefault="0022463A" w:rsidP="00EB3C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Consentimiento</w:t>
            </w:r>
          </w:p>
        </w:tc>
      </w:tr>
      <w:tr w:rsidR="0022463A" w:rsidRPr="00614BCB" w:rsidTr="00EB3CAD">
        <w:tc>
          <w:tcPr>
            <w:tcW w:w="2660" w:type="dxa"/>
          </w:tcPr>
          <w:p w:rsidR="0022463A" w:rsidRPr="00614BCB" w:rsidRDefault="0022463A" w:rsidP="00EB3CAD">
            <w:pPr>
              <w:rPr>
                <w:b/>
                <w:sz w:val="20"/>
                <w:szCs w:val="20"/>
              </w:rPr>
            </w:pPr>
            <w:r w:rsidRPr="00614BCB">
              <w:rPr>
                <w:b/>
                <w:sz w:val="20"/>
                <w:szCs w:val="20"/>
              </w:rPr>
              <w:t>Destinatarios</w:t>
            </w:r>
          </w:p>
        </w:tc>
        <w:tc>
          <w:tcPr>
            <w:tcW w:w="5984" w:type="dxa"/>
          </w:tcPr>
          <w:p w:rsidR="0022463A" w:rsidRPr="00614BCB" w:rsidRDefault="0022463A" w:rsidP="00EB3C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cederán datos, en su caso, a otras Administraciones Públicas y a los Encargados del Tratamiento de los Datos. No hay previsión de transferencias a terceros países.</w:t>
            </w:r>
          </w:p>
        </w:tc>
      </w:tr>
      <w:tr w:rsidR="0022463A" w:rsidRPr="00614BCB" w:rsidTr="00EB3CAD">
        <w:tc>
          <w:tcPr>
            <w:tcW w:w="2660" w:type="dxa"/>
          </w:tcPr>
          <w:p w:rsidR="0022463A" w:rsidRPr="00614BCB" w:rsidRDefault="0022463A" w:rsidP="00EB3CAD">
            <w:pPr>
              <w:rPr>
                <w:b/>
                <w:sz w:val="20"/>
                <w:szCs w:val="20"/>
              </w:rPr>
            </w:pPr>
            <w:r w:rsidRPr="00614BCB">
              <w:rPr>
                <w:b/>
                <w:sz w:val="20"/>
                <w:szCs w:val="20"/>
              </w:rPr>
              <w:t>Derechos</w:t>
            </w:r>
          </w:p>
        </w:tc>
        <w:tc>
          <w:tcPr>
            <w:tcW w:w="5984" w:type="dxa"/>
          </w:tcPr>
          <w:p w:rsidR="0022463A" w:rsidRPr="00614BCB" w:rsidRDefault="0022463A" w:rsidP="00EB3C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Acceder, rectificar y suprimir los datos, así como otros derechos, tal y como se explica en la información adicional</w:t>
            </w:r>
          </w:p>
        </w:tc>
      </w:tr>
      <w:tr w:rsidR="0022463A" w:rsidRPr="00614BCB" w:rsidTr="00EB3CAD">
        <w:tc>
          <w:tcPr>
            <w:tcW w:w="2660" w:type="dxa"/>
          </w:tcPr>
          <w:p w:rsidR="0022463A" w:rsidRPr="00614BCB" w:rsidRDefault="0022463A" w:rsidP="00EB3C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 adicional</w:t>
            </w:r>
          </w:p>
        </w:tc>
        <w:tc>
          <w:tcPr>
            <w:tcW w:w="5984" w:type="dxa"/>
          </w:tcPr>
          <w:p w:rsidR="0022463A" w:rsidRPr="00614BCB" w:rsidRDefault="0022463A" w:rsidP="00A320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Puede consultar la información adicional y detallada sobre Protección de Datos en la siguiente dirección http://aytosolorzano.sedeelectronica.es/privacy</w:t>
            </w:r>
          </w:p>
        </w:tc>
      </w:tr>
    </w:tbl>
    <w:p w:rsidR="00CB5457" w:rsidRPr="00124F02" w:rsidRDefault="00CB5457" w:rsidP="00124F02"/>
    <w:sectPr w:rsidR="00CB5457" w:rsidRPr="00124F02" w:rsidSect="00DB4874">
      <w:headerReference w:type="first" r:id="rId8"/>
      <w:pgSz w:w="11906" w:h="16838"/>
      <w:pgMar w:top="1948" w:right="1558" w:bottom="284" w:left="1701" w:header="17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1B87" w:rsidRDefault="007F1B87" w:rsidP="003722B9">
      <w:pPr>
        <w:spacing w:after="0" w:line="240" w:lineRule="auto"/>
      </w:pPr>
      <w:r>
        <w:separator/>
      </w:r>
    </w:p>
  </w:endnote>
  <w:endnote w:type="continuationSeparator" w:id="0">
    <w:p w:rsidR="007F1B87" w:rsidRDefault="007F1B87" w:rsidP="00372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1B87" w:rsidRDefault="007F1B87" w:rsidP="003722B9">
      <w:pPr>
        <w:spacing w:after="0" w:line="240" w:lineRule="auto"/>
      </w:pPr>
      <w:r>
        <w:separator/>
      </w:r>
    </w:p>
  </w:footnote>
  <w:footnote w:type="continuationSeparator" w:id="0">
    <w:p w:rsidR="007F1B87" w:rsidRDefault="007F1B87" w:rsidP="003722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5EE" w:rsidRPr="008A1EFE" w:rsidRDefault="000D55EE" w:rsidP="000D55EE">
    <w:pPr>
      <w:jc w:val="center"/>
      <w:rPr>
        <w:b/>
        <w:sz w:val="28"/>
        <w:szCs w:val="28"/>
      </w:rPr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40185160" wp14:editId="7FF69F5F">
          <wp:simplePos x="0" y="0"/>
          <wp:positionH relativeFrom="column">
            <wp:posOffset>-635</wp:posOffset>
          </wp:positionH>
          <wp:positionV relativeFrom="paragraph">
            <wp:posOffset>-1270</wp:posOffset>
          </wp:positionV>
          <wp:extent cx="904240" cy="1042670"/>
          <wp:effectExtent l="0" t="0" r="0" b="5080"/>
          <wp:wrapSquare wrapText="bothSides"/>
          <wp:docPr id="21" name="7 Imagen" descr="Logoti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7 Imagen" descr="Logotipo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240" cy="1042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A1EFE">
      <w:rPr>
        <w:b/>
        <w:sz w:val="28"/>
        <w:szCs w:val="28"/>
      </w:rPr>
      <w:t>Ayuntamiento de Solórzano</w:t>
    </w:r>
  </w:p>
  <w:p w:rsidR="000D55EE" w:rsidRPr="00806E74" w:rsidRDefault="000D55EE" w:rsidP="000D55EE">
    <w:pPr>
      <w:spacing w:after="0" w:line="240" w:lineRule="auto"/>
      <w:jc w:val="center"/>
      <w:rPr>
        <w:sz w:val="18"/>
        <w:szCs w:val="18"/>
      </w:rPr>
    </w:pPr>
    <w:r w:rsidRPr="00806E74">
      <w:rPr>
        <w:sz w:val="18"/>
        <w:szCs w:val="18"/>
      </w:rPr>
      <w:t>Plaza del Ayuntamiento, s/n</w:t>
    </w:r>
  </w:p>
  <w:p w:rsidR="000D55EE" w:rsidRPr="00806E74" w:rsidRDefault="000D55EE" w:rsidP="000D55EE">
    <w:pPr>
      <w:spacing w:after="0" w:line="240" w:lineRule="auto"/>
      <w:jc w:val="center"/>
      <w:rPr>
        <w:sz w:val="18"/>
        <w:szCs w:val="18"/>
      </w:rPr>
    </w:pPr>
    <w:r w:rsidRPr="00806E74">
      <w:rPr>
        <w:sz w:val="18"/>
        <w:szCs w:val="18"/>
      </w:rPr>
      <w:t>39738 Solórzano (Cantabria)</w:t>
    </w:r>
  </w:p>
  <w:p w:rsidR="000D55EE" w:rsidRPr="00806E74" w:rsidRDefault="000D55EE" w:rsidP="000D55EE">
    <w:pPr>
      <w:spacing w:after="0" w:line="240" w:lineRule="auto"/>
      <w:jc w:val="center"/>
      <w:rPr>
        <w:sz w:val="18"/>
        <w:szCs w:val="18"/>
      </w:rPr>
    </w:pPr>
    <w:r w:rsidRPr="00806E74">
      <w:rPr>
        <w:sz w:val="18"/>
        <w:szCs w:val="18"/>
      </w:rPr>
      <w:t>Tfno. 942 67 63 00</w:t>
    </w:r>
  </w:p>
  <w:p w:rsidR="000D55EE" w:rsidRPr="00806E74" w:rsidRDefault="000D55EE" w:rsidP="000D55EE">
    <w:pPr>
      <w:spacing w:after="0" w:line="240" w:lineRule="auto"/>
      <w:jc w:val="center"/>
      <w:rPr>
        <w:sz w:val="18"/>
        <w:szCs w:val="18"/>
      </w:rPr>
    </w:pPr>
    <w:r w:rsidRPr="00806E74">
      <w:rPr>
        <w:sz w:val="18"/>
        <w:szCs w:val="18"/>
      </w:rPr>
      <w:t>ayuntamiento@solorzano.es</w:t>
    </w:r>
  </w:p>
  <w:p w:rsidR="000D55EE" w:rsidRDefault="000D55E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66438D"/>
    <w:multiLevelType w:val="hybridMultilevel"/>
    <w:tmpl w:val="3E909038"/>
    <w:lvl w:ilvl="0" w:tplc="41BC183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02B2E20"/>
    <w:multiLevelType w:val="hybridMultilevel"/>
    <w:tmpl w:val="56CE75C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FB5CF1"/>
    <w:multiLevelType w:val="hybridMultilevel"/>
    <w:tmpl w:val="D9A8951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B87"/>
    <w:rsid w:val="00086F96"/>
    <w:rsid w:val="000D55EE"/>
    <w:rsid w:val="000E0E03"/>
    <w:rsid w:val="00124F02"/>
    <w:rsid w:val="00151A6E"/>
    <w:rsid w:val="001650EB"/>
    <w:rsid w:val="00186207"/>
    <w:rsid w:val="001B2DC1"/>
    <w:rsid w:val="001C2358"/>
    <w:rsid w:val="0022463A"/>
    <w:rsid w:val="00252884"/>
    <w:rsid w:val="00286EFE"/>
    <w:rsid w:val="002B10E6"/>
    <w:rsid w:val="00330D8C"/>
    <w:rsid w:val="003722B9"/>
    <w:rsid w:val="00383660"/>
    <w:rsid w:val="00396337"/>
    <w:rsid w:val="003E47C9"/>
    <w:rsid w:val="003E71B1"/>
    <w:rsid w:val="003F2B87"/>
    <w:rsid w:val="004125FA"/>
    <w:rsid w:val="00440B52"/>
    <w:rsid w:val="004F09A5"/>
    <w:rsid w:val="00514A80"/>
    <w:rsid w:val="0052520C"/>
    <w:rsid w:val="00552C5D"/>
    <w:rsid w:val="005A43DB"/>
    <w:rsid w:val="005B1FCB"/>
    <w:rsid w:val="005C25A8"/>
    <w:rsid w:val="005D2B83"/>
    <w:rsid w:val="005D6CB7"/>
    <w:rsid w:val="006015F5"/>
    <w:rsid w:val="00614BCB"/>
    <w:rsid w:val="00633878"/>
    <w:rsid w:val="00651621"/>
    <w:rsid w:val="006552F4"/>
    <w:rsid w:val="00696568"/>
    <w:rsid w:val="006A209C"/>
    <w:rsid w:val="00720CAD"/>
    <w:rsid w:val="00760987"/>
    <w:rsid w:val="00787490"/>
    <w:rsid w:val="007B57C1"/>
    <w:rsid w:val="007F1B87"/>
    <w:rsid w:val="0083507A"/>
    <w:rsid w:val="008459B1"/>
    <w:rsid w:val="0085789D"/>
    <w:rsid w:val="008D0574"/>
    <w:rsid w:val="008D4273"/>
    <w:rsid w:val="008F0FB5"/>
    <w:rsid w:val="00904183"/>
    <w:rsid w:val="00917DA0"/>
    <w:rsid w:val="00931780"/>
    <w:rsid w:val="009804A3"/>
    <w:rsid w:val="0099538A"/>
    <w:rsid w:val="009A3BB1"/>
    <w:rsid w:val="00A024A8"/>
    <w:rsid w:val="00A31FDE"/>
    <w:rsid w:val="00A32041"/>
    <w:rsid w:val="00A647A0"/>
    <w:rsid w:val="00B74897"/>
    <w:rsid w:val="00BB08C2"/>
    <w:rsid w:val="00BB20DA"/>
    <w:rsid w:val="00C11F7B"/>
    <w:rsid w:val="00C22860"/>
    <w:rsid w:val="00C4258E"/>
    <w:rsid w:val="00C65664"/>
    <w:rsid w:val="00CB5457"/>
    <w:rsid w:val="00D31DCC"/>
    <w:rsid w:val="00DB4874"/>
    <w:rsid w:val="00DB6693"/>
    <w:rsid w:val="00E552BD"/>
    <w:rsid w:val="00EE0164"/>
    <w:rsid w:val="00F46FE0"/>
    <w:rsid w:val="00F54F76"/>
    <w:rsid w:val="00F84D1E"/>
    <w:rsid w:val="00F9114F"/>
    <w:rsid w:val="00FB081F"/>
    <w:rsid w:val="00FE4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8B27CA4E-21DF-4A87-BA71-E3D7F7FF3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024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3722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722B9"/>
  </w:style>
  <w:style w:type="paragraph" w:styleId="Piedepgina">
    <w:name w:val="footer"/>
    <w:basedOn w:val="Normal"/>
    <w:link w:val="PiedepginaCar"/>
    <w:uiPriority w:val="99"/>
    <w:unhideWhenUsed/>
    <w:rsid w:val="003722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722B9"/>
  </w:style>
  <w:style w:type="paragraph" w:styleId="Textodeglobo">
    <w:name w:val="Balloon Text"/>
    <w:basedOn w:val="Normal"/>
    <w:link w:val="TextodegloboCar"/>
    <w:uiPriority w:val="99"/>
    <w:semiHidden/>
    <w:unhideWhenUsed/>
    <w:rsid w:val="00A64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47A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862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rdenador\Documents\Plantillas%20personalizadas%20de%20Office\Ayuntamiento%20Sol&#243;rzan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DDA37-DAE8-4C87-89A0-6F9A68315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Ayuntamiento Solórzano</Template>
  <TotalTime>1196</TotalTime>
  <Pages>2</Pages>
  <Words>637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4138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Full name</dc:creator>
  <cp:lastModifiedBy>Full name</cp:lastModifiedBy>
  <cp:revision>7</cp:revision>
  <cp:lastPrinted>2019-09-03T08:06:00Z</cp:lastPrinted>
  <dcterms:created xsi:type="dcterms:W3CDTF">2019-09-02T12:08:00Z</dcterms:created>
  <dcterms:modified xsi:type="dcterms:W3CDTF">2019-09-03T08:07:00Z</dcterms:modified>
</cp:coreProperties>
</file>