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0" w:rsidRDefault="00FD6FC0" w:rsidP="00B50D1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SOLICITUD </w:t>
      </w:r>
      <w:r w:rsidR="000B5359">
        <w:rPr>
          <w:b/>
          <w:sz w:val="32"/>
          <w:szCs w:val="32"/>
        </w:rPr>
        <w:t>EXENCIÓN</w:t>
      </w:r>
      <w:r>
        <w:rPr>
          <w:b/>
          <w:sz w:val="32"/>
          <w:szCs w:val="32"/>
        </w:rPr>
        <w:t xml:space="preserve"> IVTM POR </w:t>
      </w:r>
      <w:r w:rsidR="000B5359">
        <w:rPr>
          <w:b/>
          <w:sz w:val="32"/>
          <w:szCs w:val="32"/>
        </w:rPr>
        <w:t>DISCAPACIDAD</w:t>
      </w:r>
    </w:p>
    <w:bookmarkEnd w:id="0"/>
    <w:p w:rsidR="00FD6FC0" w:rsidRPr="00F63C3C" w:rsidRDefault="00FD6FC0" w:rsidP="00105095">
      <w:pPr>
        <w:jc w:val="both"/>
        <w:rPr>
          <w:b/>
          <w:sz w:val="20"/>
          <w:szCs w:val="20"/>
          <w:u w:val="single"/>
        </w:rPr>
      </w:pPr>
      <w:r w:rsidRPr="00F63C3C">
        <w:rPr>
          <w:b/>
          <w:sz w:val="20"/>
          <w:szCs w:val="20"/>
          <w:u w:val="single"/>
        </w:rPr>
        <w:t>Datos del interesado:</w:t>
      </w:r>
    </w:p>
    <w:p w:rsidR="00FD6FC0" w:rsidRPr="00F63C3C" w:rsidRDefault="00105095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90A2" wp14:editId="375D8526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90775" cy="1619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490A2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37.05pt;margin-top:3.4pt;width:188.25pt;height:12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FC0"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D387" wp14:editId="5496B55D">
                <wp:simplePos x="0" y="0"/>
                <wp:positionH relativeFrom="column">
                  <wp:posOffset>529590</wp:posOffset>
                </wp:positionH>
                <wp:positionV relativeFrom="paragraph">
                  <wp:posOffset>14605</wp:posOffset>
                </wp:positionV>
                <wp:extent cx="1590675" cy="1619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D387" id="2 Cuadro de texto" o:spid="_x0000_s1027" type="#_x0000_t202" style="position:absolute;left:0;text-align:left;margin-left:41.7pt;margin-top:1.15pt;width:125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D6FC0" w:rsidRPr="00F63C3C">
        <w:rPr>
          <w:sz w:val="20"/>
          <w:szCs w:val="20"/>
        </w:rPr>
        <w:t xml:space="preserve">NIF/ DNI                                                    </w:t>
      </w:r>
      <w:r w:rsidR="00FD6FC0">
        <w:rPr>
          <w:sz w:val="20"/>
          <w:szCs w:val="20"/>
        </w:rPr>
        <w:t xml:space="preserve">                </w:t>
      </w:r>
      <w:r w:rsidR="00FD6FC0" w:rsidRPr="00F63C3C">
        <w:rPr>
          <w:sz w:val="20"/>
          <w:szCs w:val="20"/>
        </w:rPr>
        <w:t xml:space="preserve">Nombre 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BB06" wp14:editId="399FC04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676775" cy="1619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CBB06" id="10 Cuadro de texto" o:spid="_x0000_s1028" type="#_x0000_t202" style="position:absolute;left:0;text-align:left;margin-left:317.05pt;margin-top:2.75pt;width:368.25pt;height:12.7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C3C">
        <w:rPr>
          <w:sz w:val="20"/>
          <w:szCs w:val="20"/>
        </w:rPr>
        <w:t xml:space="preserve">Apellidos </w:t>
      </w:r>
    </w:p>
    <w:p w:rsidR="00FD6FC0" w:rsidRPr="00F63C3C" w:rsidRDefault="00FD6FC0" w:rsidP="00105095">
      <w:pPr>
        <w:jc w:val="both"/>
        <w:rPr>
          <w:b/>
          <w:sz w:val="20"/>
          <w:szCs w:val="20"/>
          <w:u w:val="single"/>
        </w:rPr>
      </w:pPr>
      <w:r w:rsidRPr="00F63C3C">
        <w:rPr>
          <w:b/>
          <w:sz w:val="20"/>
          <w:szCs w:val="20"/>
          <w:u w:val="single"/>
        </w:rPr>
        <w:t>Datos a efectos de notificaciones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F46BE" wp14:editId="3969CBA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09750" cy="1619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  <w:p w:rsidR="00105095" w:rsidRDefault="0010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F46BE" id="16 Cuadro de texto" o:spid="_x0000_s1029" type="#_x0000_t202" style="position:absolute;left:0;text-align:left;margin-left:91.3pt;margin-top:.45pt;width:142.5pt;height:12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  <w:p w:rsidR="00105095" w:rsidRDefault="00105095"/>
                  </w:txbxContent>
                </v:textbox>
                <w10:wrap anchorx="margin"/>
              </v:shape>
            </w:pict>
          </mc:Fallback>
        </mc:AlternateContent>
      </w: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69D56" wp14:editId="3ABEB3A6">
                <wp:simplePos x="0" y="0"/>
                <wp:positionH relativeFrom="column">
                  <wp:posOffset>1415415</wp:posOffset>
                </wp:positionH>
                <wp:positionV relativeFrom="paragraph">
                  <wp:posOffset>5715</wp:posOffset>
                </wp:positionV>
                <wp:extent cx="1590675" cy="1619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69D56" id="15 Cuadro de texto" o:spid="_x0000_s1030" type="#_x0000_t202" style="position:absolute;left:0;text-align:left;margin-left:111.45pt;margin-top:.45pt;width:125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3C3C">
        <w:rPr>
          <w:sz w:val="20"/>
          <w:szCs w:val="20"/>
        </w:rPr>
        <w:t>Medio de notificación                                                  Móvil</w:t>
      </w:r>
      <w:r w:rsidR="00105095">
        <w:rPr>
          <w:sz w:val="20"/>
          <w:szCs w:val="20"/>
        </w:rPr>
        <w:t xml:space="preserve">      Teléfono</w:t>
      </w:r>
      <w:r w:rsidRPr="00F63C3C">
        <w:rPr>
          <w:sz w:val="20"/>
          <w:szCs w:val="20"/>
        </w:rPr>
        <w:t xml:space="preserve">                                              </w:t>
      </w:r>
    </w:p>
    <w:p w:rsidR="00FD6FC0" w:rsidRPr="00F63C3C" w:rsidRDefault="00105095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EC51D" wp14:editId="08DCD34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867275" cy="16192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EC51D" id="17 Cuadro de texto" o:spid="_x0000_s1031" type="#_x0000_t202" style="position:absolute;left:0;text-align:left;margin-left:332.05pt;margin-top:.55pt;width:383.25pt;height:12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FC0" w:rsidRPr="00F63C3C">
        <w:rPr>
          <w:sz w:val="20"/>
          <w:szCs w:val="20"/>
        </w:rPr>
        <w:t xml:space="preserve">Email </w:t>
      </w:r>
    </w:p>
    <w:p w:rsidR="00FD6FC0" w:rsidRPr="00F63C3C" w:rsidRDefault="00FD6FC0" w:rsidP="00105095">
      <w:pPr>
        <w:spacing w:line="24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17022" wp14:editId="3E578412">
                <wp:simplePos x="0" y="0"/>
                <wp:positionH relativeFrom="column">
                  <wp:posOffset>834390</wp:posOffset>
                </wp:positionH>
                <wp:positionV relativeFrom="paragraph">
                  <wp:posOffset>11430</wp:posOffset>
                </wp:positionV>
                <wp:extent cx="4619625" cy="161925"/>
                <wp:effectExtent l="0" t="0" r="28575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FC0" w:rsidRDefault="00FD6FC0" w:rsidP="00FD6FC0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17022" id="18 Cuadro de texto" o:spid="_x0000_s1032" type="#_x0000_t202" style="position:absolute;left:0;text-align:left;margin-left:65.7pt;margin-top:.9pt;width:363.75pt;height:1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" fillcolor="window" strokeweight=".5pt">
                <v:textbox>
                  <w:txbxContent>
                    <w:p w:rsidR="00FD6FC0" w:rsidRDefault="00FD6FC0" w:rsidP="00FD6FC0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63C3C">
        <w:rPr>
          <w:sz w:val="20"/>
          <w:szCs w:val="20"/>
        </w:rPr>
        <w:t xml:space="preserve">Dirección 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sz w:val="20"/>
          <w:szCs w:val="20"/>
        </w:rPr>
        <w:t>SOLICITO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7776" wp14:editId="485DCA4D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476875" cy="4857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C0" w:rsidRPr="00F63C3C" w:rsidRDefault="00FD6FC0" w:rsidP="00FD6FC0">
                            <w:r w:rsidRPr="00F63C3C">
                              <w:rPr>
                                <w:lang w:val="es-ES_tradnl"/>
                              </w:rPr>
                              <w:t xml:space="preserve">La </w:t>
                            </w:r>
                            <w:r w:rsidR="000B5359">
                              <w:rPr>
                                <w:lang w:val="es-ES_tradnl"/>
                              </w:rPr>
                              <w:t xml:space="preserve">exención </w:t>
                            </w:r>
                            <w:r w:rsidRPr="00F63C3C">
                              <w:rPr>
                                <w:lang w:val="es-ES_tradnl"/>
                              </w:rPr>
                              <w:t>del Impuesto de Vehículos de Tracc</w:t>
                            </w:r>
                            <w:r w:rsidR="000B5359">
                              <w:rPr>
                                <w:lang w:val="es-ES_tradnl"/>
                              </w:rPr>
                              <w:t>ión Mecánica, por el motivo de discapacidad</w:t>
                            </w:r>
                            <w:r w:rsidRPr="00F63C3C">
                              <w:rPr>
                                <w:lang w:val="es-ES_tradnl"/>
                              </w:rPr>
                              <w:t>, del vehículo matrícula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7776" id="Cuadro de texto 2" o:spid="_x0000_s1033" type="#_x0000_t202" style="position:absolute;left:0;text-align:left;margin-left:380.05pt;margin-top:2.3pt;width:431.25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">
                <v:textbox>
                  <w:txbxContent>
                    <w:p w:rsidR="00FD6FC0" w:rsidRPr="00F63C3C" w:rsidRDefault="00FD6FC0" w:rsidP="00FD6FC0">
                      <w:r w:rsidRPr="00F63C3C">
                        <w:rPr>
                          <w:lang w:val="es-ES_tradnl"/>
                        </w:rPr>
                        <w:t xml:space="preserve">La </w:t>
                      </w:r>
                      <w:r w:rsidR="000B5359">
                        <w:rPr>
                          <w:lang w:val="es-ES_tradnl"/>
                        </w:rPr>
                        <w:t xml:space="preserve">exención </w:t>
                      </w:r>
                      <w:r w:rsidRPr="00F63C3C">
                        <w:rPr>
                          <w:lang w:val="es-ES_tradnl"/>
                        </w:rPr>
                        <w:t>del Impuesto de Vehículos de Tracc</w:t>
                      </w:r>
                      <w:r w:rsidR="000B5359">
                        <w:rPr>
                          <w:lang w:val="es-ES_tradnl"/>
                        </w:rPr>
                        <w:t>ión Mecánica, por el motivo de discapacidad</w:t>
                      </w:r>
                      <w:r w:rsidRPr="00F63C3C">
                        <w:rPr>
                          <w:lang w:val="es-ES_tradnl"/>
                        </w:rPr>
                        <w:t>, del vehículo matrícula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FC0" w:rsidRPr="00F63C3C" w:rsidRDefault="00FD6FC0" w:rsidP="00105095">
      <w:pPr>
        <w:spacing w:after="0" w:line="360" w:lineRule="auto"/>
        <w:jc w:val="both"/>
        <w:rPr>
          <w:sz w:val="20"/>
          <w:szCs w:val="20"/>
        </w:rPr>
      </w:pPr>
      <w:r w:rsidRPr="00F63C3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6BD0B" wp14:editId="562F3D5D">
                <wp:simplePos x="0" y="0"/>
                <wp:positionH relativeFrom="column">
                  <wp:posOffset>2748915</wp:posOffset>
                </wp:positionH>
                <wp:positionV relativeFrom="paragraph">
                  <wp:posOffset>12700</wp:posOffset>
                </wp:positionV>
                <wp:extent cx="162877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FC7A" id="Rectángulo 5" o:spid="_x0000_s1026" style="position:absolute;margin-left:216.45pt;margin-top:1pt;width:128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" fillcolor="window" strokecolor="#385d8a" strokeweight="2pt"/>
            </w:pict>
          </mc:Fallback>
        </mc:AlternateConten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sz w:val="20"/>
          <w:szCs w:val="20"/>
        </w:rPr>
        <w:t>DOCUMENTACIÓN QUE SE ADJUNTA</w:t>
      </w:r>
    </w:p>
    <w:p w:rsidR="00FD6FC0" w:rsidRPr="00F63C3C" w:rsidRDefault="00FD6FC0" w:rsidP="00105095">
      <w:pPr>
        <w:spacing w:line="240" w:lineRule="auto"/>
        <w:jc w:val="both"/>
        <w:rPr>
          <w:b/>
          <w:sz w:val="20"/>
          <w:szCs w:val="20"/>
        </w:rPr>
      </w:pPr>
      <w:r w:rsidRPr="00F63C3C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207FA" wp14:editId="7F08F0EF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429250" cy="86677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tarjeta de discapacidad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DNI/carnet de conducir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la ficha de características técnicas del vehículo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Permiso de circulación</w:t>
                            </w:r>
                          </w:p>
                          <w:p w:rsidR="000B5359" w:rsidRPr="000B5359" w:rsidRDefault="000B5359" w:rsidP="000B53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  <w:t>Fotocopia de la Tarjeta de Inspección Técnica de Vehículos.</w:t>
                            </w:r>
                          </w:p>
                          <w:p w:rsidR="000B5359" w:rsidRPr="000B5359" w:rsidRDefault="000B5359" w:rsidP="000B5359">
                            <w:pPr>
                              <w:ind w:left="720"/>
                              <w:jc w:val="both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B5359" w:rsidRPr="000B5359" w:rsidRDefault="000B5359" w:rsidP="000B5359">
                            <w:pPr>
                              <w:ind w:left="708"/>
                              <w:jc w:val="both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6FC0" w:rsidRPr="00F63C3C" w:rsidRDefault="00FD6FC0" w:rsidP="00FD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07FA" id="19 Cuadro de texto" o:spid="_x0000_s1034" type="#_x0000_t202" style="position:absolute;left:0;text-align:left;margin-left:0;margin-top:4pt;width:427.5pt;height:6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" fillcolor="window" strokeweight=".5pt">
                <v:textbox>
                  <w:txbxContent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tarjeta de discapacidad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DNI/carnet de conducir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la ficha de características técnicas del vehículo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Permiso de circulación</w:t>
                      </w:r>
                    </w:p>
                    <w:p w:rsidR="000B5359" w:rsidRPr="000B5359" w:rsidRDefault="000B5359" w:rsidP="000B53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  <w:t>Fotocopia de la Tarjeta de Inspección Técnica de Vehículos.</w:t>
                      </w:r>
                    </w:p>
                    <w:p w:rsidR="000B5359" w:rsidRPr="000B5359" w:rsidRDefault="000B5359" w:rsidP="000B5359">
                      <w:pPr>
                        <w:ind w:left="720"/>
                        <w:jc w:val="both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B5359" w:rsidRPr="000B5359" w:rsidRDefault="000B5359" w:rsidP="000B5359">
                      <w:pPr>
                        <w:ind w:left="708"/>
                        <w:jc w:val="both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:rsidR="00FD6FC0" w:rsidRPr="00F63C3C" w:rsidRDefault="00FD6FC0" w:rsidP="00FD6FC0"/>
                  </w:txbxContent>
                </v:textbox>
                <w10:wrap anchorx="margin"/>
              </v:shape>
            </w:pict>
          </mc:Fallback>
        </mc:AlternateContent>
      </w:r>
    </w:p>
    <w:p w:rsidR="00FD6FC0" w:rsidRPr="00F63C3C" w:rsidRDefault="00FD6FC0" w:rsidP="00105095">
      <w:pPr>
        <w:ind w:left="708" w:firstLine="708"/>
        <w:jc w:val="both"/>
        <w:rPr>
          <w:sz w:val="20"/>
          <w:szCs w:val="20"/>
        </w:rPr>
      </w:pPr>
    </w:p>
    <w:p w:rsidR="00FD6FC0" w:rsidRDefault="000B5359" w:rsidP="00105095">
      <w:pPr>
        <w:ind w:left="708" w:firstLine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FD2A87" wp14:editId="6A556F75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5476875" cy="4762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59" w:rsidRPr="000B5359" w:rsidRDefault="000B5359" w:rsidP="000B5359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lang w:val="es-ES_tradnl"/>
                              </w:rPr>
                            </w:pPr>
                            <w:r w:rsidRPr="000B5359"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lang w:val="es-ES_tradnl"/>
                              </w:rPr>
                              <w:t xml:space="preserve">Declaro bajo juramento que el vehículo para el que solicito la exención es para </w:t>
                            </w:r>
                            <w:proofErr w:type="spellStart"/>
                            <w:r w:rsidRPr="000B5359"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lang w:val="es-ES_tradnl"/>
                              </w:rPr>
                              <w:t>mi</w:t>
                            </w:r>
                            <w:proofErr w:type="spellEnd"/>
                            <w:r w:rsidRPr="000B5359"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lang w:val="es-ES_tradnl"/>
                              </w:rPr>
                              <w:t xml:space="preserve"> uso exclusivo, y no tengo ningún otro vehículo con exención del IVTM por discapacidad.</w:t>
                            </w:r>
                          </w:p>
                          <w:p w:rsidR="000B5359" w:rsidRDefault="000B53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2A87" id="_x0000_s1035" type="#_x0000_t202" style="position:absolute;left:0;text-align:left;margin-left:380.05pt;margin-top:39.5pt;width:431.25pt;height:37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96LA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">
                <v:textbox>
                  <w:txbxContent>
                    <w:p w:rsidR="000B5359" w:rsidRPr="000B5359" w:rsidRDefault="000B5359" w:rsidP="000B5359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lang w:val="es-ES_tradnl"/>
                        </w:rPr>
                      </w:pPr>
                      <w:r w:rsidRPr="000B5359"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lang w:val="es-ES_tradnl"/>
                        </w:rPr>
                        <w:t xml:space="preserve">Declaro bajo juramento que el vehículo para el que solicito la exención es para </w:t>
                      </w:r>
                      <w:proofErr w:type="spellStart"/>
                      <w:r w:rsidRPr="000B5359"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lang w:val="es-ES_tradnl"/>
                        </w:rPr>
                        <w:t>mi</w:t>
                      </w:r>
                      <w:proofErr w:type="spellEnd"/>
                      <w:r w:rsidRPr="000B5359"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lang w:val="es-ES_tradnl"/>
                        </w:rPr>
                        <w:t xml:space="preserve"> uso exclusivo, y no tengo ningún otro vehículo con exención del IVTM por discapacidad.</w:t>
                      </w:r>
                    </w:p>
                    <w:p w:rsidR="000B5359" w:rsidRDefault="000B535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5980"/>
      </w:tblGrid>
      <w:tr w:rsidR="00FD6FC0" w:rsidRPr="00614BCB" w:rsidTr="000B5359">
        <w:tc>
          <w:tcPr>
            <w:tcW w:w="8637" w:type="dxa"/>
            <w:gridSpan w:val="2"/>
            <w:shd w:val="clear" w:color="auto" w:fill="BFBFBF" w:themeFill="background1" w:themeFillShade="BF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  <w:highlight w:val="lightGray"/>
              </w:rPr>
              <w:t>Consentimiento y deber de informar a los interesados sobre protección de datos</w:t>
            </w:r>
          </w:p>
        </w:tc>
      </w:tr>
      <w:tr w:rsidR="00FD6FC0" w:rsidRPr="00614BCB" w:rsidTr="000B5359">
        <w:tc>
          <w:tcPr>
            <w:tcW w:w="8637" w:type="dxa"/>
            <w:gridSpan w:val="2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100F6A" wp14:editId="242C227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9C81" id="1 Rectángulo" o:spid="_x0000_s1026" style="position:absolute;margin-left:1.95pt;margin-top:3.15pt;width:7.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" fillcolor="#d9d9d9" strokecolor="#bfbfbf" strokeweight="2pt"/>
                  </w:pict>
                </mc:Fallback>
              </mc:AlternateContent>
            </w:r>
            <w:r w:rsidRPr="00F63C3C">
              <w:rPr>
                <w:sz w:val="16"/>
                <w:szCs w:val="16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Finalidad principal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Tramitación, gestión de expedientes administrativos y actuaciones administrativas derivadas de estos.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Cumplimiento de la misión realizada en interés público o en el ejercicio de poderes públicos otorgados a este Ayuntamiento.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Tiene derecho a acceder, rectificar y suprimir los datos, así como cualesquiera otros derechos que les correspondan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FD6FC0" w:rsidRPr="00614BCB" w:rsidTr="000B5359">
        <w:tc>
          <w:tcPr>
            <w:tcW w:w="8637" w:type="dxa"/>
            <w:gridSpan w:val="2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2D13F" wp14:editId="5492498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62FC" id="8 Rectángulo" o:spid="_x0000_s1026" style="position:absolute;margin-left:1.95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" fillcolor="#d9d9d9" strokecolor="#bfbfbf" strokeweight="2pt"/>
                  </w:pict>
                </mc:Fallback>
              </mc:AlternateContent>
            </w:r>
            <w:r w:rsidRPr="00F63C3C">
              <w:rPr>
                <w:sz w:val="16"/>
                <w:szCs w:val="16"/>
              </w:rPr>
              <w:t xml:space="preserve">      Presto mi consentimiento para que los datos aportados en la instancia y en la documentación que la acompaña puedan ser utilizados para el envío de información de interés general 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Finalidad principal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Informar sobre las actividades que se realizan por el Ayuntamiento de Solórzano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Consentimiento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Acceder, rectificar y suprimir los datos, así como otros derechos, tal y como se explica en la información adicional</w:t>
            </w:r>
          </w:p>
        </w:tc>
      </w:tr>
      <w:tr w:rsidR="00FD6FC0" w:rsidRPr="00614BCB" w:rsidTr="000B5359">
        <w:tc>
          <w:tcPr>
            <w:tcW w:w="2657" w:type="dxa"/>
          </w:tcPr>
          <w:p w:rsidR="00FD6FC0" w:rsidRPr="00F63C3C" w:rsidRDefault="00FD6FC0" w:rsidP="00105095">
            <w:pPr>
              <w:jc w:val="both"/>
              <w:rPr>
                <w:b/>
                <w:sz w:val="16"/>
                <w:szCs w:val="16"/>
              </w:rPr>
            </w:pPr>
            <w:r w:rsidRPr="00F63C3C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5980" w:type="dxa"/>
          </w:tcPr>
          <w:p w:rsidR="00FD6FC0" w:rsidRPr="00F63C3C" w:rsidRDefault="00FD6FC0" w:rsidP="00105095">
            <w:pPr>
              <w:jc w:val="both"/>
              <w:rPr>
                <w:sz w:val="16"/>
                <w:szCs w:val="16"/>
              </w:rPr>
            </w:pPr>
            <w:r w:rsidRPr="00F63C3C">
              <w:rPr>
                <w:sz w:val="16"/>
                <w:szCs w:val="16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FD6FC0" w:rsidRDefault="00FD6FC0" w:rsidP="00105095">
      <w:pPr>
        <w:jc w:val="both"/>
      </w:pPr>
    </w:p>
    <w:p w:rsidR="00FD6FC0" w:rsidRDefault="00FD6FC0" w:rsidP="00105095">
      <w:pPr>
        <w:jc w:val="both"/>
      </w:pPr>
    </w:p>
    <w:p w:rsidR="00124F02" w:rsidRPr="0063597B" w:rsidRDefault="00FD6FC0" w:rsidP="00105095">
      <w:pPr>
        <w:jc w:val="both"/>
        <w:rPr>
          <w:rFonts w:ascii="Calibri" w:hAnsi="Calibri" w:cs="Calibri"/>
          <w:b/>
          <w:color w:val="17365D"/>
          <w:sz w:val="32"/>
          <w:szCs w:val="32"/>
        </w:rPr>
      </w:pPr>
      <w:r w:rsidRPr="00F63C3C">
        <w:t>En Solórzano, a …… de …………………</w:t>
      </w:r>
      <w:proofErr w:type="gramStart"/>
      <w:r w:rsidRPr="00F63C3C">
        <w:t>…….</w:t>
      </w:r>
      <w:proofErr w:type="gramEnd"/>
      <w:r w:rsidRPr="00F63C3C">
        <w:t>. de 20……</w:t>
      </w:r>
      <w:r>
        <w:t xml:space="preserve">    Fdo.: ………………………………………………………</w:t>
      </w:r>
    </w:p>
    <w:sectPr w:rsidR="00124F02" w:rsidRPr="0063597B" w:rsidSect="00DB4874">
      <w:headerReference w:type="first" r:id="rId8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87" w:rsidRDefault="007F1B87" w:rsidP="003722B9">
      <w:pPr>
        <w:spacing w:after="0" w:line="240" w:lineRule="auto"/>
      </w:pPr>
      <w:r>
        <w:separator/>
      </w:r>
    </w:p>
  </w:endnote>
  <w:end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87" w:rsidRDefault="007F1B87" w:rsidP="003722B9">
      <w:pPr>
        <w:spacing w:after="0" w:line="240" w:lineRule="auto"/>
      </w:pPr>
      <w:r>
        <w:separator/>
      </w:r>
    </w:p>
  </w:footnote>
  <w:foot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3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38D"/>
    <w:multiLevelType w:val="hybridMultilevel"/>
    <w:tmpl w:val="3E909038"/>
    <w:lvl w:ilvl="0" w:tplc="41BC1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7"/>
    <w:rsid w:val="00086F96"/>
    <w:rsid w:val="000B5359"/>
    <w:rsid w:val="000D55EE"/>
    <w:rsid w:val="000E0E03"/>
    <w:rsid w:val="00105095"/>
    <w:rsid w:val="00124F02"/>
    <w:rsid w:val="00151A6E"/>
    <w:rsid w:val="001650EB"/>
    <w:rsid w:val="001C2358"/>
    <w:rsid w:val="0022463A"/>
    <w:rsid w:val="00252884"/>
    <w:rsid w:val="00286EFE"/>
    <w:rsid w:val="00330D8C"/>
    <w:rsid w:val="003722B9"/>
    <w:rsid w:val="00383660"/>
    <w:rsid w:val="00396337"/>
    <w:rsid w:val="003E47C9"/>
    <w:rsid w:val="003E71B1"/>
    <w:rsid w:val="003F2B87"/>
    <w:rsid w:val="004125FA"/>
    <w:rsid w:val="00440B52"/>
    <w:rsid w:val="004F09A5"/>
    <w:rsid w:val="00514A80"/>
    <w:rsid w:val="0052520C"/>
    <w:rsid w:val="00552C5D"/>
    <w:rsid w:val="005A43DB"/>
    <w:rsid w:val="005C25A8"/>
    <w:rsid w:val="005D2B83"/>
    <w:rsid w:val="005D6CB7"/>
    <w:rsid w:val="006015F5"/>
    <w:rsid w:val="00614BCB"/>
    <w:rsid w:val="00633878"/>
    <w:rsid w:val="006552F4"/>
    <w:rsid w:val="00696568"/>
    <w:rsid w:val="006A209C"/>
    <w:rsid w:val="00720CAD"/>
    <w:rsid w:val="00760987"/>
    <w:rsid w:val="00787490"/>
    <w:rsid w:val="007B57C1"/>
    <w:rsid w:val="007F1B87"/>
    <w:rsid w:val="0083507A"/>
    <w:rsid w:val="008459B1"/>
    <w:rsid w:val="0085789D"/>
    <w:rsid w:val="008D0574"/>
    <w:rsid w:val="008D4273"/>
    <w:rsid w:val="008F0FB5"/>
    <w:rsid w:val="00904183"/>
    <w:rsid w:val="00917DA0"/>
    <w:rsid w:val="00931780"/>
    <w:rsid w:val="009804A3"/>
    <w:rsid w:val="0099538A"/>
    <w:rsid w:val="009A3BB1"/>
    <w:rsid w:val="00A024A8"/>
    <w:rsid w:val="00A31FDE"/>
    <w:rsid w:val="00A647A0"/>
    <w:rsid w:val="00AC7ECC"/>
    <w:rsid w:val="00AF4AF0"/>
    <w:rsid w:val="00B50D1B"/>
    <w:rsid w:val="00B74897"/>
    <w:rsid w:val="00BB08C2"/>
    <w:rsid w:val="00BB20DA"/>
    <w:rsid w:val="00C11F7B"/>
    <w:rsid w:val="00C22860"/>
    <w:rsid w:val="00C4258E"/>
    <w:rsid w:val="00C65664"/>
    <w:rsid w:val="00CB5457"/>
    <w:rsid w:val="00DB4874"/>
    <w:rsid w:val="00DB6693"/>
    <w:rsid w:val="00EE0164"/>
    <w:rsid w:val="00F46FE0"/>
    <w:rsid w:val="00F54F76"/>
    <w:rsid w:val="00F9114F"/>
    <w:rsid w:val="00FB081F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576B0"/>
  <w15:docId w15:val="{8B27CA4E-21DF-4A87-BA71-E3D7F7F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enador\Documents\Plantillas%20personalizadas%20de%20Office\Ayuntamiento%20Sol&#243;rz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68B-CEC4-4B04-84C1-9D99CDF2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 Solórzano</Template>
  <TotalTime>18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MONICA</cp:lastModifiedBy>
  <cp:revision>4</cp:revision>
  <cp:lastPrinted>2021-10-21T11:50:00Z</cp:lastPrinted>
  <dcterms:created xsi:type="dcterms:W3CDTF">2021-10-21T11:49:00Z</dcterms:created>
  <dcterms:modified xsi:type="dcterms:W3CDTF">2021-10-21T12:07:00Z</dcterms:modified>
</cp:coreProperties>
</file>